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数学与统计学院资助教师参加国内教学科研会议及考察调研申请表</w:t>
      </w:r>
    </w:p>
    <w:p>
      <w:pPr>
        <w:rPr>
          <w:rFonts w:hint="eastAsia" w:ascii="黑体" w:hAnsi="黑体" w:eastAsia="黑体" w:cs="黑体"/>
          <w:b/>
          <w:bCs w:val="0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220"/>
        <w:gridCol w:w="105"/>
        <w:gridCol w:w="205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会议主办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（考察）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有无会议通知或邀请函（有，请附复印件）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会议</w:t>
            </w: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（考察）名称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会议（考察）预期成果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18"/>
                <w:lang w:val="en-US" w:eastAsia="zh-CN"/>
              </w:rPr>
              <w:t>会议(考察）时间及地点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外出时间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18"/>
                <w:lang w:eastAsia="zh-CN"/>
              </w:rPr>
              <w:t>参加会议（考察）的</w:t>
            </w:r>
          </w:p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18"/>
                <w:lang w:eastAsia="zh-CN"/>
              </w:rPr>
              <w:t>理由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both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eastAsia="zh-CN"/>
              </w:rPr>
              <w:t>差旅费预算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交通费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extDirection w:val="lrTb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 w:rightChars="0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住宿费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extDirection w:val="lrTb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 w:rightChars="0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会议费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extDirection w:val="lrTb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 w:rightChars="0"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其他费用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1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exact"/>
              <w:ind w:left="99" w:leftChars="47" w:right="482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系（部）主任审批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系主任（签名）     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学院备案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spacing w:line="300" w:lineRule="exact"/>
        <w:rPr>
          <w:rFonts w:ascii="Times New Roman" w:hAnsi="Times New Roman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9AC"/>
    <w:rsid w:val="00095472"/>
    <w:rsid w:val="001112C7"/>
    <w:rsid w:val="001F7C6E"/>
    <w:rsid w:val="002554D4"/>
    <w:rsid w:val="00274BBD"/>
    <w:rsid w:val="00276165"/>
    <w:rsid w:val="00286FBD"/>
    <w:rsid w:val="002F19AC"/>
    <w:rsid w:val="00311724"/>
    <w:rsid w:val="00331EA7"/>
    <w:rsid w:val="003D0133"/>
    <w:rsid w:val="00455C23"/>
    <w:rsid w:val="00552ED9"/>
    <w:rsid w:val="00614838"/>
    <w:rsid w:val="00620D65"/>
    <w:rsid w:val="006D3691"/>
    <w:rsid w:val="006F5075"/>
    <w:rsid w:val="007559E2"/>
    <w:rsid w:val="007637A0"/>
    <w:rsid w:val="00772CEF"/>
    <w:rsid w:val="007C6376"/>
    <w:rsid w:val="007E52A1"/>
    <w:rsid w:val="008378BA"/>
    <w:rsid w:val="0087717F"/>
    <w:rsid w:val="008C307F"/>
    <w:rsid w:val="00990C83"/>
    <w:rsid w:val="009B4D51"/>
    <w:rsid w:val="009F002A"/>
    <w:rsid w:val="00A6259E"/>
    <w:rsid w:val="00A92045"/>
    <w:rsid w:val="00B00758"/>
    <w:rsid w:val="00B2757E"/>
    <w:rsid w:val="00C1356C"/>
    <w:rsid w:val="00C65666"/>
    <w:rsid w:val="00D44991"/>
    <w:rsid w:val="00E22A7E"/>
    <w:rsid w:val="00E633AB"/>
    <w:rsid w:val="00ED415F"/>
    <w:rsid w:val="0B675679"/>
    <w:rsid w:val="307E3454"/>
    <w:rsid w:val="358A1C85"/>
    <w:rsid w:val="52D718A0"/>
    <w:rsid w:val="58560DB2"/>
    <w:rsid w:val="5A00405F"/>
    <w:rsid w:val="61E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qFormat/>
    <w:uiPriority w:val="99"/>
    <w:rPr>
      <w:rFonts w:cs="Times New Roman"/>
      <w:color w:val="000000"/>
      <w:u w:val="non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75</Words>
  <Characters>433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2017-02-23T06:19:00Z</dcterms:created>
  <dc:creator>wang</dc:creator>
  <cp:lastModifiedBy>wang</cp:lastModifiedBy>
  <cp:lastPrinted>2017-02-23T07:09:00Z</cp:lastPrinted>
  <dcterms:modified xsi:type="dcterms:W3CDTF">2017-05-25T09:45:06Z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