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F3" w:rsidRPr="000127D8" w:rsidRDefault="00FE03F3" w:rsidP="00FB636D">
      <w:pPr>
        <w:rPr>
          <w:rFonts w:ascii="方正小标宋简体" w:hAnsi="宋体" w:cs="Times New Roman"/>
          <w:b/>
          <w:sz w:val="32"/>
          <w:szCs w:val="32"/>
        </w:rPr>
      </w:pPr>
      <w:r w:rsidRPr="000127D8">
        <w:rPr>
          <w:rFonts w:ascii="方正小标宋简体" w:hAnsi="宋体" w:cs="Times New Roman" w:hint="eastAsia"/>
          <w:b/>
          <w:sz w:val="32"/>
          <w:szCs w:val="32"/>
        </w:rPr>
        <w:t>附件</w:t>
      </w:r>
      <w:r>
        <w:rPr>
          <w:rFonts w:ascii="方正小标宋简体" w:hAnsi="宋体" w:cs="Times New Roman" w:hint="eastAsia"/>
          <w:b/>
          <w:sz w:val="32"/>
          <w:szCs w:val="32"/>
        </w:rPr>
        <w:t>一</w:t>
      </w:r>
      <w:r w:rsidRPr="000127D8">
        <w:rPr>
          <w:rFonts w:ascii="方正小标宋简体" w:hAnsi="宋体" w:cs="Times New Roman" w:hint="eastAsia"/>
          <w:b/>
          <w:sz w:val="32"/>
          <w:szCs w:val="32"/>
        </w:rPr>
        <w:t>：</w:t>
      </w:r>
      <w:r w:rsidRPr="000127D8">
        <w:rPr>
          <w:rFonts w:ascii="方正小标宋简体" w:hAnsi="宋体" w:cs="Times New Roman"/>
          <w:b/>
          <w:sz w:val="32"/>
          <w:szCs w:val="32"/>
        </w:rPr>
        <w:t xml:space="preserve"> </w:t>
      </w:r>
    </w:p>
    <w:p w:rsidR="00FE03F3" w:rsidRPr="00352A0E" w:rsidRDefault="00FE03F3" w:rsidP="0048349D">
      <w:pPr>
        <w:ind w:firstLineChars="185" w:firstLine="31680"/>
        <w:jc w:val="center"/>
        <w:rPr>
          <w:rFonts w:ascii="方正小标宋简体" w:hAnsi="宋体" w:cs="Times New Roman"/>
          <w:b/>
          <w:sz w:val="32"/>
          <w:szCs w:val="32"/>
        </w:rPr>
      </w:pPr>
      <w:r w:rsidRPr="00BA14F3">
        <w:rPr>
          <w:rFonts w:ascii="黑体" w:eastAsia="黑体" w:hAnsi="黑体" w:hint="eastAsia"/>
          <w:sz w:val="28"/>
          <w:szCs w:val="28"/>
        </w:rPr>
        <w:t>计算机与通信工程学院党支部活动立项申报表</w:t>
      </w:r>
    </w:p>
    <w:tbl>
      <w:tblPr>
        <w:tblW w:w="9322" w:type="dxa"/>
        <w:tblLayout w:type="fixed"/>
        <w:tblLook w:val="00A0"/>
      </w:tblPr>
      <w:tblGrid>
        <w:gridCol w:w="1524"/>
        <w:gridCol w:w="3404"/>
        <w:gridCol w:w="696"/>
        <w:gridCol w:w="1289"/>
        <w:gridCol w:w="708"/>
        <w:gridCol w:w="1701"/>
      </w:tblGrid>
      <w:tr w:rsidR="00FE03F3" w:rsidRPr="00352A0E" w:rsidTr="00B6264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  <w:r w:rsidRPr="00352A0E">
              <w:rPr>
                <w:rFonts w:ascii="仿宋_GB2312" w:hAnsi="仿宋_GB2312" w:cs="Times New Roman" w:hint="eastAsia"/>
                <w:b/>
                <w:bCs/>
                <w:szCs w:val="21"/>
              </w:rPr>
              <w:t>活动名称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  <w:r w:rsidRPr="00352A0E">
              <w:rPr>
                <w:rFonts w:ascii="仿宋_GB2312" w:hAnsi="仿宋_GB2312" w:cs="Times New Roman" w:hint="eastAsia"/>
                <w:b/>
                <w:bCs/>
                <w:szCs w:val="21"/>
              </w:rPr>
              <w:t>经费预算（元）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</w:tc>
      </w:tr>
      <w:tr w:rsidR="00FE03F3" w:rsidRPr="00352A0E" w:rsidTr="00B6264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  <w:r w:rsidRPr="00352A0E">
              <w:rPr>
                <w:rFonts w:ascii="仿宋_GB2312" w:hAnsi="仿宋_GB2312" w:cs="Times New Roman" w:hint="eastAsia"/>
                <w:b/>
                <w:bCs/>
                <w:szCs w:val="21"/>
              </w:rPr>
              <w:t>党支部名称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  <w:r w:rsidRPr="00352A0E">
              <w:rPr>
                <w:rFonts w:ascii="仿宋_GB2312" w:hAnsi="仿宋_GB2312" w:cs="Times New Roman" w:hint="eastAsia"/>
                <w:b/>
                <w:bCs/>
                <w:szCs w:val="21"/>
              </w:rPr>
              <w:t>书记姓名及电话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</w:tc>
      </w:tr>
      <w:tr w:rsidR="00FE03F3" w:rsidRPr="00352A0E" w:rsidTr="00B6264A">
        <w:trPr>
          <w:trHeight w:val="915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  <w:r w:rsidRPr="00352A0E">
              <w:rPr>
                <w:rFonts w:ascii="仿宋_GB2312" w:hAnsi="仿宋_GB2312" w:cs="Times New Roman" w:hint="eastAsia"/>
                <w:b/>
                <w:bCs/>
                <w:szCs w:val="21"/>
              </w:rPr>
              <w:t>活</w:t>
            </w:r>
          </w:p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  <w:r w:rsidRPr="00352A0E">
              <w:rPr>
                <w:rFonts w:ascii="仿宋_GB2312" w:hAnsi="仿宋_GB2312" w:cs="Times New Roman" w:hint="eastAsia"/>
                <w:b/>
                <w:bCs/>
                <w:szCs w:val="21"/>
              </w:rPr>
              <w:t>动</w:t>
            </w:r>
          </w:p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  <w:r w:rsidRPr="00352A0E">
              <w:rPr>
                <w:rFonts w:ascii="仿宋_GB2312" w:hAnsi="仿宋_GB2312" w:cs="Times New Roman" w:hint="eastAsia"/>
                <w:b/>
                <w:bCs/>
                <w:szCs w:val="21"/>
              </w:rPr>
              <w:t>方</w:t>
            </w:r>
          </w:p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  <w:r w:rsidRPr="00352A0E">
              <w:rPr>
                <w:rFonts w:ascii="仿宋_GB2312" w:hAnsi="仿宋_GB2312" w:cs="Times New Roman" w:hint="eastAsia"/>
                <w:b/>
                <w:bCs/>
                <w:szCs w:val="21"/>
              </w:rPr>
              <w:t>案</w:t>
            </w:r>
          </w:p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F3" w:rsidRPr="00352A0E" w:rsidRDefault="00FE03F3" w:rsidP="00FE03F3">
            <w:pPr>
              <w:ind w:firstLineChars="200" w:firstLine="31680"/>
              <w:rPr>
                <w:rFonts w:ascii="Times New Roman" w:hAnsi="Times New Roman" w:cs="Times New Roman"/>
                <w:szCs w:val="21"/>
              </w:rPr>
            </w:pPr>
            <w:r w:rsidRPr="00352A0E">
              <w:rPr>
                <w:rFonts w:ascii="仿宋_GB2312" w:hAnsi="仿宋_GB2312" w:cs="Times New Roman" w:hint="eastAsia"/>
                <w:szCs w:val="21"/>
              </w:rPr>
              <w:t>包括活动主题、活动目标、活动内容（含具体形式、参加人员、时间、地点等）以及预期效果。可另附页。</w:t>
            </w:r>
          </w:p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  <w:p w:rsidR="00FE03F3" w:rsidRPr="00352A0E" w:rsidRDefault="00FE03F3" w:rsidP="00B6264A">
            <w:pPr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  <w:p w:rsidR="00FE03F3" w:rsidRPr="00352A0E" w:rsidRDefault="00FE03F3" w:rsidP="00B6264A">
            <w:pPr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</w:tc>
      </w:tr>
      <w:tr w:rsidR="00FE03F3" w:rsidRPr="00352A0E" w:rsidTr="00B6264A">
        <w:trPr>
          <w:trHeight w:val="113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  <w:r>
              <w:rPr>
                <w:rFonts w:ascii="仿宋_GB2312" w:hAnsi="仿宋_GB2312" w:cs="Times New Roman" w:hint="eastAsia"/>
                <w:b/>
                <w:bCs/>
                <w:szCs w:val="21"/>
              </w:rPr>
              <w:t>学院</w:t>
            </w:r>
            <w:r w:rsidRPr="00352A0E">
              <w:rPr>
                <w:rFonts w:ascii="仿宋_GB2312" w:hAnsi="仿宋_GB2312" w:cs="Times New Roman" w:hint="eastAsia"/>
                <w:b/>
                <w:bCs/>
                <w:szCs w:val="21"/>
              </w:rPr>
              <w:t>党委</w:t>
            </w:r>
          </w:p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  <w:r w:rsidRPr="00352A0E">
              <w:rPr>
                <w:rFonts w:ascii="仿宋_GB2312" w:hAnsi="仿宋_GB2312" w:cs="Times New Roman" w:hint="eastAsia"/>
                <w:b/>
                <w:bCs/>
                <w:szCs w:val="21"/>
              </w:rPr>
              <w:t>意见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F3" w:rsidRPr="00352A0E" w:rsidRDefault="00FE03F3" w:rsidP="00FE03F3">
            <w:pPr>
              <w:ind w:firstLineChars="1593" w:firstLine="31680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  <w:p w:rsidR="00FE03F3" w:rsidRPr="00352A0E" w:rsidRDefault="00FE03F3" w:rsidP="00FE03F3">
            <w:pPr>
              <w:ind w:firstLineChars="1593" w:firstLine="31680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  <w:p w:rsidR="00FE03F3" w:rsidRPr="00352A0E" w:rsidRDefault="00FE03F3" w:rsidP="00FE03F3">
            <w:pPr>
              <w:ind w:firstLineChars="2190" w:firstLine="31680"/>
              <w:rPr>
                <w:rFonts w:ascii="仿宋_GB2312" w:eastAsia="仿宋_GB2312" w:cs="Times New Roman"/>
                <w:szCs w:val="21"/>
              </w:rPr>
            </w:pPr>
            <w:r w:rsidRPr="00352A0E">
              <w:rPr>
                <w:rFonts w:ascii="仿宋_GB2312" w:hAnsi="仿宋_GB2312" w:cs="Times New Roman" w:hint="eastAsia"/>
                <w:szCs w:val="21"/>
              </w:rPr>
              <w:t>签名（盖章）：</w:t>
            </w:r>
          </w:p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  <w:r>
              <w:rPr>
                <w:rFonts w:ascii="仿宋_GB2312" w:hAnsi="仿宋_GB2312" w:cs="Times New Roman"/>
                <w:szCs w:val="21"/>
              </w:rPr>
              <w:t xml:space="preserve">                   </w:t>
            </w:r>
            <w:r w:rsidRPr="00352A0E">
              <w:rPr>
                <w:rFonts w:ascii="仿宋_GB2312" w:hAnsi="仿宋_GB2312" w:cs="Times New Roman" w:hint="eastAsia"/>
                <w:szCs w:val="21"/>
              </w:rPr>
              <w:t>年</w:t>
            </w:r>
            <w:r w:rsidRPr="00352A0E">
              <w:rPr>
                <w:rFonts w:ascii="仿宋_GB2312" w:hAnsi="仿宋_GB2312" w:cs="Times New Roman"/>
                <w:szCs w:val="21"/>
              </w:rPr>
              <w:t xml:space="preserve">   </w:t>
            </w:r>
            <w:r w:rsidRPr="00352A0E">
              <w:rPr>
                <w:rFonts w:ascii="仿宋_GB2312" w:hAnsi="仿宋_GB2312" w:cs="Times New Roman" w:hint="eastAsia"/>
                <w:szCs w:val="21"/>
              </w:rPr>
              <w:t>月</w:t>
            </w:r>
            <w:r w:rsidRPr="00352A0E">
              <w:rPr>
                <w:rFonts w:ascii="仿宋_GB2312" w:hAnsi="仿宋_GB2312" w:cs="Times New Roman"/>
                <w:szCs w:val="21"/>
              </w:rPr>
              <w:t xml:space="preserve">   </w:t>
            </w:r>
            <w:r w:rsidRPr="00352A0E">
              <w:rPr>
                <w:rFonts w:ascii="仿宋_GB2312" w:hAnsi="仿宋_GB2312" w:cs="Times New Roman" w:hint="eastAsia"/>
                <w:szCs w:val="21"/>
              </w:rPr>
              <w:t>日</w:t>
            </w:r>
          </w:p>
        </w:tc>
      </w:tr>
      <w:tr w:rsidR="00FE03F3" w:rsidRPr="00352A0E" w:rsidTr="00B6264A">
        <w:trPr>
          <w:trHeight w:val="100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  <w:r>
              <w:rPr>
                <w:rFonts w:ascii="仿宋_GB2312" w:hAnsi="仿宋_GB2312" w:cs="Times New Roman" w:hint="eastAsia"/>
                <w:b/>
                <w:bCs/>
                <w:szCs w:val="21"/>
              </w:rPr>
              <w:t>备注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  <w:p w:rsidR="00FE03F3" w:rsidRPr="00352A0E" w:rsidRDefault="00FE03F3" w:rsidP="00B6264A">
            <w:pPr>
              <w:jc w:val="center"/>
              <w:rPr>
                <w:rFonts w:ascii="仿宋_GB2312" w:eastAsia="仿宋_GB2312" w:cs="Times New Roman"/>
                <w:b/>
                <w:bCs/>
                <w:szCs w:val="21"/>
              </w:rPr>
            </w:pPr>
          </w:p>
        </w:tc>
      </w:tr>
    </w:tbl>
    <w:p w:rsidR="00FE03F3" w:rsidRPr="001E01C9" w:rsidRDefault="00FE03F3" w:rsidP="001E01C9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</w:p>
    <w:sectPr w:rsidR="00FE03F3" w:rsidRPr="001E01C9" w:rsidSect="00164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F3" w:rsidRDefault="00FE03F3" w:rsidP="00C15220">
      <w:r>
        <w:separator/>
      </w:r>
    </w:p>
  </w:endnote>
  <w:endnote w:type="continuationSeparator" w:id="0">
    <w:p w:rsidR="00FE03F3" w:rsidRDefault="00FE03F3" w:rsidP="00C1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F3" w:rsidRDefault="00FE03F3" w:rsidP="00C15220">
      <w:r>
        <w:separator/>
      </w:r>
    </w:p>
  </w:footnote>
  <w:footnote w:type="continuationSeparator" w:id="0">
    <w:p w:rsidR="00FE03F3" w:rsidRDefault="00FE03F3" w:rsidP="00C15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6C5"/>
    <w:multiLevelType w:val="multilevel"/>
    <w:tmpl w:val="CB087166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1BA6773A"/>
    <w:multiLevelType w:val="multilevel"/>
    <w:tmpl w:val="5718C716"/>
    <w:lvl w:ilvl="0">
      <w:start w:val="1"/>
      <w:numFmt w:val="chineseCounting"/>
      <w:suff w:val="nothing"/>
      <w:lvlText w:val="%1、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42E"/>
    <w:rsid w:val="000127D8"/>
    <w:rsid w:val="00012FB4"/>
    <w:rsid w:val="0002789B"/>
    <w:rsid w:val="00064988"/>
    <w:rsid w:val="000A7E47"/>
    <w:rsid w:val="000C0BCC"/>
    <w:rsid w:val="000C21CA"/>
    <w:rsid w:val="000C6B36"/>
    <w:rsid w:val="000D08F9"/>
    <w:rsid w:val="00104F68"/>
    <w:rsid w:val="00120417"/>
    <w:rsid w:val="001645AB"/>
    <w:rsid w:val="001E01C9"/>
    <w:rsid w:val="001E2616"/>
    <w:rsid w:val="00243306"/>
    <w:rsid w:val="002810F6"/>
    <w:rsid w:val="002A6286"/>
    <w:rsid w:val="002D6914"/>
    <w:rsid w:val="003240D9"/>
    <w:rsid w:val="003268B8"/>
    <w:rsid w:val="00352A0E"/>
    <w:rsid w:val="0038171C"/>
    <w:rsid w:val="003921DE"/>
    <w:rsid w:val="0042478C"/>
    <w:rsid w:val="0048349D"/>
    <w:rsid w:val="00530190"/>
    <w:rsid w:val="00534707"/>
    <w:rsid w:val="00542F82"/>
    <w:rsid w:val="005861AE"/>
    <w:rsid w:val="00622E24"/>
    <w:rsid w:val="0064142E"/>
    <w:rsid w:val="0070385C"/>
    <w:rsid w:val="007210CA"/>
    <w:rsid w:val="00743F58"/>
    <w:rsid w:val="00773D31"/>
    <w:rsid w:val="0078247F"/>
    <w:rsid w:val="00790054"/>
    <w:rsid w:val="007C144B"/>
    <w:rsid w:val="007E5B64"/>
    <w:rsid w:val="00800BE1"/>
    <w:rsid w:val="0085134D"/>
    <w:rsid w:val="008827CA"/>
    <w:rsid w:val="008860F0"/>
    <w:rsid w:val="008A74A7"/>
    <w:rsid w:val="008C7FFA"/>
    <w:rsid w:val="008E5286"/>
    <w:rsid w:val="0092739E"/>
    <w:rsid w:val="00934A0E"/>
    <w:rsid w:val="009978E7"/>
    <w:rsid w:val="009E3789"/>
    <w:rsid w:val="009F2548"/>
    <w:rsid w:val="00AB5544"/>
    <w:rsid w:val="00B6264A"/>
    <w:rsid w:val="00B676BC"/>
    <w:rsid w:val="00BA14F3"/>
    <w:rsid w:val="00C15220"/>
    <w:rsid w:val="00C52E7E"/>
    <w:rsid w:val="00C97DF6"/>
    <w:rsid w:val="00CA7CFD"/>
    <w:rsid w:val="00CC59C6"/>
    <w:rsid w:val="00CD7E08"/>
    <w:rsid w:val="00D02C4F"/>
    <w:rsid w:val="00D147D7"/>
    <w:rsid w:val="00D54496"/>
    <w:rsid w:val="00D811FB"/>
    <w:rsid w:val="00DA2495"/>
    <w:rsid w:val="00DB3169"/>
    <w:rsid w:val="00EB2680"/>
    <w:rsid w:val="00ED20DB"/>
    <w:rsid w:val="00F7090D"/>
    <w:rsid w:val="00FB636D"/>
    <w:rsid w:val="00FD2297"/>
    <w:rsid w:val="00FE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5AB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1645A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645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45AB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45AB"/>
    <w:rPr>
      <w:rFonts w:ascii="Calibri" w:hAnsi="Calibri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164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45AB"/>
    <w:rPr>
      <w:rFonts w:ascii="Calibri" w:hAnsi="Calibri" w:cs="Times New Roman"/>
      <w:kern w:val="2"/>
      <w:sz w:val="18"/>
    </w:rPr>
  </w:style>
  <w:style w:type="paragraph" w:styleId="Title">
    <w:name w:val="Title"/>
    <w:basedOn w:val="Normal"/>
    <w:link w:val="TitleChar"/>
    <w:uiPriority w:val="99"/>
    <w:qFormat/>
    <w:rsid w:val="001645AB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645AB"/>
    <w:rPr>
      <w:rFonts w:ascii="宋体" w:eastAsia="宋体" w:hAnsi="宋体" w:cs="Times New Roman"/>
      <w:kern w:val="0"/>
      <w:sz w:val="24"/>
    </w:rPr>
  </w:style>
  <w:style w:type="character" w:styleId="Hyperlink">
    <w:name w:val="Hyperlink"/>
    <w:basedOn w:val="DefaultParagraphFont"/>
    <w:uiPriority w:val="99"/>
    <w:rsid w:val="003268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6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27</Words>
  <Characters>156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walkinnet</cp:lastModifiedBy>
  <cp:revision>49</cp:revision>
  <dcterms:created xsi:type="dcterms:W3CDTF">2014-07-01T01:58:00Z</dcterms:created>
  <dcterms:modified xsi:type="dcterms:W3CDTF">2015-06-02T08:25:00Z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