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16"/>
        <w:tblW w:w="9180" w:type="dxa"/>
        <w:tblLook w:val="00A0"/>
      </w:tblPr>
      <w:tblGrid>
        <w:gridCol w:w="1520"/>
        <w:gridCol w:w="880"/>
        <w:gridCol w:w="2200"/>
        <w:gridCol w:w="1480"/>
        <w:gridCol w:w="1520"/>
        <w:gridCol w:w="1580"/>
      </w:tblGrid>
      <w:tr w:rsidR="00EB1519" w:rsidRPr="002F2D96" w:rsidTr="008A6A35">
        <w:trPr>
          <w:trHeight w:val="37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1519" w:rsidRPr="008A6A35" w:rsidRDefault="00EB1519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1519" w:rsidRPr="008A6A35" w:rsidRDefault="00EB1519" w:rsidP="008A6A3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1519" w:rsidRPr="008A6A35" w:rsidRDefault="00EB1519" w:rsidP="008A6A3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1519" w:rsidRPr="008A6A35" w:rsidRDefault="00EB1519" w:rsidP="008A6A3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1519" w:rsidRPr="008A6A35" w:rsidRDefault="00EB1519" w:rsidP="008A6A3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1519" w:rsidRPr="008A6A35" w:rsidRDefault="00EB1519" w:rsidP="008A6A3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B1519" w:rsidRPr="002F2D96" w:rsidTr="008A6A35">
        <w:trPr>
          <w:trHeight w:val="765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1519" w:rsidRPr="002F26D7" w:rsidRDefault="00EB1519" w:rsidP="008A6A3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4"/>
                <w:szCs w:val="44"/>
              </w:rPr>
            </w:pPr>
            <w:r w:rsidRPr="002F26D7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乘坐非国内航空公司航班和改变中转地审批表</w:t>
            </w:r>
          </w:p>
        </w:tc>
      </w:tr>
      <w:tr w:rsidR="00EB1519" w:rsidRPr="002F26D7" w:rsidTr="008A6A35">
        <w:trPr>
          <w:trHeight w:val="5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1519" w:rsidRPr="002F26D7" w:rsidRDefault="00EB1519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F26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编号：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1519" w:rsidRPr="002F26D7" w:rsidRDefault="00EB1519" w:rsidP="008A6A35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1519" w:rsidRPr="002F26D7" w:rsidRDefault="00EB1519" w:rsidP="008A6A35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1519" w:rsidRPr="002F26D7" w:rsidRDefault="00EB1519" w:rsidP="00401E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F26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填表日期：</w:t>
            </w:r>
            <w:r w:rsidRPr="002F26D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</w:t>
            </w:r>
            <w:r w:rsidRPr="002F26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2F26D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</w:t>
            </w:r>
            <w:r w:rsidRPr="002F26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2F26D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</w:t>
            </w:r>
            <w:r w:rsidRPr="002F26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B1519" w:rsidRPr="002F26D7" w:rsidTr="008A6A35">
        <w:trPr>
          <w:trHeight w:val="559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19" w:rsidRPr="002F26D7" w:rsidRDefault="00EB1519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F26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团组名称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19" w:rsidRPr="002F26D7" w:rsidRDefault="00EB1519" w:rsidP="00401E0A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2F26D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</w:p>
          <w:p w:rsidR="00EB1519" w:rsidRPr="002F26D7" w:rsidRDefault="00EB1519" w:rsidP="008A6A35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EB1519" w:rsidRPr="002F26D7" w:rsidTr="008A6A35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19" w:rsidRPr="002F26D7" w:rsidRDefault="00EB1519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F26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组团单位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19" w:rsidRPr="002F26D7" w:rsidRDefault="00EB1519" w:rsidP="00F137F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19" w:rsidRPr="002F26D7" w:rsidRDefault="00EB1519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F26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团员人数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B1519" w:rsidRPr="002F26D7" w:rsidRDefault="00EB1519" w:rsidP="008A6A35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EB1519" w:rsidRPr="002F26D7" w:rsidTr="008A6A35">
        <w:trPr>
          <w:trHeight w:val="559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19" w:rsidRPr="002F26D7" w:rsidRDefault="00EB1519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F26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出访国家（地区）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19" w:rsidRPr="002F26D7" w:rsidRDefault="00EB1519" w:rsidP="008A6A35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19" w:rsidRPr="002F26D7" w:rsidRDefault="00EB1519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F26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出访时间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19" w:rsidRPr="002F26D7" w:rsidRDefault="00EB1519" w:rsidP="008A6A35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EB1519" w:rsidRPr="002F26D7" w:rsidTr="00C33C18">
        <w:trPr>
          <w:trHeight w:val="159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19" w:rsidRPr="002F26D7" w:rsidRDefault="00EB1519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F26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乘坐航班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19" w:rsidRPr="002F26D7" w:rsidRDefault="00EB1519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  <w:lang w:eastAsia="ja-JP"/>
              </w:rPr>
            </w:pPr>
          </w:p>
        </w:tc>
      </w:tr>
      <w:tr w:rsidR="00EB1519" w:rsidRPr="002F26D7" w:rsidTr="008A6A35">
        <w:trPr>
          <w:trHeight w:val="27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2F26D7" w:rsidRDefault="00EB1519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F26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选择非国内航空公司航班原因，或者改变最邻近目的地国家（地区）中转地原因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19" w:rsidRPr="002F26D7" w:rsidRDefault="00EB1519" w:rsidP="003942F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EB1519" w:rsidRPr="002F26D7" w:rsidRDefault="00EB1519" w:rsidP="003942F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EB1519" w:rsidRPr="002F26D7" w:rsidRDefault="00EB1519" w:rsidP="003942F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EB1519" w:rsidRPr="002F26D7" w:rsidTr="008A6A35">
        <w:trPr>
          <w:trHeight w:val="55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19" w:rsidRPr="002F26D7" w:rsidRDefault="00EB1519" w:rsidP="008A6A3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2F26D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国际交流处审核意见</w:t>
            </w:r>
          </w:p>
        </w:tc>
      </w:tr>
      <w:tr w:rsidR="00EB1519" w:rsidRPr="002F26D7" w:rsidTr="008A6A35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19" w:rsidRPr="002F26D7" w:rsidRDefault="00EB1519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F26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审核单位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19" w:rsidRPr="002F26D7" w:rsidRDefault="00EB1519" w:rsidP="008A6A35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19" w:rsidRPr="002F26D7" w:rsidRDefault="00EB1519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F26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审核日期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19" w:rsidRPr="002F26D7" w:rsidRDefault="00EB1519" w:rsidP="008A6A35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EB1519" w:rsidRPr="002F26D7" w:rsidTr="008A6A35">
        <w:trPr>
          <w:trHeight w:val="11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19" w:rsidRPr="002F26D7" w:rsidRDefault="00EB1519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F26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19" w:rsidRPr="002F26D7" w:rsidRDefault="00EB1519" w:rsidP="008A6A35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EB1519" w:rsidRPr="002F26D7" w:rsidTr="008A6A35">
        <w:trPr>
          <w:trHeight w:val="55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19" w:rsidRPr="002F26D7" w:rsidRDefault="00EB1519" w:rsidP="008A6A3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2F26D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计财处审核意见</w:t>
            </w:r>
          </w:p>
        </w:tc>
      </w:tr>
      <w:tr w:rsidR="00EB1519" w:rsidRPr="002F26D7" w:rsidTr="008A6A35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19" w:rsidRPr="002F26D7" w:rsidRDefault="00EB1519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F26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审核单位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19" w:rsidRPr="002F26D7" w:rsidRDefault="00EB1519" w:rsidP="008A6A35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19" w:rsidRPr="002F26D7" w:rsidRDefault="00EB1519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F26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审核日期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19" w:rsidRPr="002F26D7" w:rsidRDefault="00EB1519" w:rsidP="008A6A35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EB1519" w:rsidRPr="002F26D7" w:rsidTr="008A6A35">
        <w:trPr>
          <w:trHeight w:val="1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19" w:rsidRPr="002F26D7" w:rsidRDefault="00EB1519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F26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19" w:rsidRPr="002F26D7" w:rsidRDefault="00EB1519" w:rsidP="008A6A35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</w:tbl>
    <w:p w:rsidR="00EB1519" w:rsidRPr="002F26D7" w:rsidRDefault="00EB1519" w:rsidP="008A6A35">
      <w:pPr>
        <w:jc w:val="left"/>
        <w:rPr>
          <w:rFonts w:ascii="仿宋_GB2312" w:eastAsia="仿宋_GB2312"/>
          <w:sz w:val="24"/>
          <w:szCs w:val="24"/>
        </w:rPr>
      </w:pPr>
      <w:r w:rsidRPr="002F26D7">
        <w:rPr>
          <w:rFonts w:ascii="仿宋_GB2312" w:eastAsia="仿宋_GB2312" w:hint="eastAsia"/>
          <w:sz w:val="24"/>
          <w:szCs w:val="24"/>
        </w:rPr>
        <w:t>此表为公务机票报销的材料</w:t>
      </w:r>
      <w:r>
        <w:rPr>
          <w:rFonts w:ascii="仿宋_GB2312" w:eastAsia="仿宋_GB2312" w:hint="eastAsia"/>
          <w:sz w:val="24"/>
          <w:szCs w:val="24"/>
        </w:rPr>
        <w:t>。</w:t>
      </w:r>
      <w:r w:rsidRPr="002F26D7">
        <w:rPr>
          <w:rFonts w:ascii="仿宋_GB2312" w:eastAsia="仿宋_GB2312" w:hint="eastAsia"/>
          <w:sz w:val="24"/>
          <w:szCs w:val="24"/>
        </w:rPr>
        <w:t>在购票前</w:t>
      </w:r>
      <w:r>
        <w:rPr>
          <w:rFonts w:ascii="仿宋_GB2312" w:eastAsia="仿宋_GB2312" w:hint="eastAsia"/>
          <w:sz w:val="24"/>
          <w:szCs w:val="24"/>
        </w:rPr>
        <w:t>提出</w:t>
      </w:r>
      <w:r w:rsidRPr="002F26D7">
        <w:rPr>
          <w:rFonts w:ascii="仿宋_GB2312" w:eastAsia="仿宋_GB2312" w:hint="eastAsia"/>
          <w:sz w:val="24"/>
          <w:szCs w:val="24"/>
        </w:rPr>
        <w:t>申请，在</w:t>
      </w:r>
      <w:r>
        <w:rPr>
          <w:rFonts w:ascii="仿宋_GB2312" w:eastAsia="仿宋_GB2312" w:hint="eastAsia"/>
          <w:sz w:val="24"/>
          <w:szCs w:val="24"/>
        </w:rPr>
        <w:t>财务</w:t>
      </w:r>
      <w:r w:rsidRPr="002F26D7">
        <w:rPr>
          <w:rFonts w:ascii="仿宋_GB2312" w:eastAsia="仿宋_GB2312" w:hint="eastAsia"/>
          <w:sz w:val="24"/>
          <w:szCs w:val="24"/>
        </w:rPr>
        <w:t>报账时提供。</w:t>
      </w:r>
    </w:p>
    <w:sectPr w:rsidR="00EB1519" w:rsidRPr="002F26D7" w:rsidSect="002F29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519" w:rsidRDefault="00EB1519" w:rsidP="008A6A35">
      <w:r>
        <w:separator/>
      </w:r>
    </w:p>
  </w:endnote>
  <w:endnote w:type="continuationSeparator" w:id="0">
    <w:p w:rsidR="00EB1519" w:rsidRDefault="00EB1519" w:rsidP="008A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19" w:rsidRDefault="00EB15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19" w:rsidRDefault="00EB15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19" w:rsidRDefault="00EB15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519" w:rsidRDefault="00EB1519" w:rsidP="008A6A35">
      <w:r>
        <w:separator/>
      </w:r>
    </w:p>
  </w:footnote>
  <w:footnote w:type="continuationSeparator" w:id="0">
    <w:p w:rsidR="00EB1519" w:rsidRDefault="00EB1519" w:rsidP="008A6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19" w:rsidRDefault="00EB15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19" w:rsidRDefault="00EB1519" w:rsidP="002F26D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19" w:rsidRDefault="00EB15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A35"/>
    <w:rsid w:val="0004220A"/>
    <w:rsid w:val="0006163C"/>
    <w:rsid w:val="000F3C57"/>
    <w:rsid w:val="0017356D"/>
    <w:rsid w:val="001B27EE"/>
    <w:rsid w:val="002E6FAC"/>
    <w:rsid w:val="002F26D7"/>
    <w:rsid w:val="002F2939"/>
    <w:rsid w:val="002F2D96"/>
    <w:rsid w:val="0030385B"/>
    <w:rsid w:val="00366C06"/>
    <w:rsid w:val="00390CD6"/>
    <w:rsid w:val="003942F2"/>
    <w:rsid w:val="00401E0A"/>
    <w:rsid w:val="00415B8F"/>
    <w:rsid w:val="004D1B8E"/>
    <w:rsid w:val="005E6AEE"/>
    <w:rsid w:val="00660512"/>
    <w:rsid w:val="006A740C"/>
    <w:rsid w:val="006B1EC9"/>
    <w:rsid w:val="006B758E"/>
    <w:rsid w:val="006D66D2"/>
    <w:rsid w:val="00890A91"/>
    <w:rsid w:val="008A6A35"/>
    <w:rsid w:val="009A4BAE"/>
    <w:rsid w:val="009B7027"/>
    <w:rsid w:val="00A46A23"/>
    <w:rsid w:val="00A5261C"/>
    <w:rsid w:val="00A56128"/>
    <w:rsid w:val="00AA62A4"/>
    <w:rsid w:val="00B17E0D"/>
    <w:rsid w:val="00B23AB0"/>
    <w:rsid w:val="00BC7B65"/>
    <w:rsid w:val="00BD6277"/>
    <w:rsid w:val="00BF1E48"/>
    <w:rsid w:val="00C33C18"/>
    <w:rsid w:val="00C535D0"/>
    <w:rsid w:val="00C53B4B"/>
    <w:rsid w:val="00E831FE"/>
    <w:rsid w:val="00EB1519"/>
    <w:rsid w:val="00F01CA0"/>
    <w:rsid w:val="00F137FD"/>
    <w:rsid w:val="00F649BC"/>
    <w:rsid w:val="00F70604"/>
    <w:rsid w:val="00FB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3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A6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6A3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A6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6A3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9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197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乘坐非国内航空公司航班和改变中转地审批表</dc:title>
  <dc:subject/>
  <dc:creator>吴添喜(2006100180)</dc:creator>
  <cp:keywords/>
  <dc:description/>
  <cp:lastModifiedBy>Microsoft</cp:lastModifiedBy>
  <cp:revision>2</cp:revision>
  <cp:lastPrinted>2014-09-24T08:54:00Z</cp:lastPrinted>
  <dcterms:created xsi:type="dcterms:W3CDTF">2015-03-05T06:46:00Z</dcterms:created>
  <dcterms:modified xsi:type="dcterms:W3CDTF">2015-03-05T06:46:00Z</dcterms:modified>
</cp:coreProperties>
</file>