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F7" w:rsidRPr="00B4236F" w:rsidRDefault="007B51F7">
      <w:pPr>
        <w:rPr>
          <w:szCs w:val="21"/>
        </w:rPr>
      </w:pPr>
    </w:p>
    <w:tbl>
      <w:tblPr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6"/>
        <w:gridCol w:w="1917"/>
        <w:gridCol w:w="1919"/>
        <w:gridCol w:w="1923"/>
        <w:gridCol w:w="1923"/>
        <w:gridCol w:w="1923"/>
        <w:gridCol w:w="1939"/>
      </w:tblGrid>
      <w:tr w:rsidR="007B51F7" w:rsidTr="008D4286">
        <w:tc>
          <w:tcPr>
            <w:tcW w:w="134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B51F7" w:rsidRPr="00E3095D" w:rsidRDefault="007B51F7" w:rsidP="00F64053">
            <w:pPr>
              <w:spacing w:beforeLines="50" w:afterLines="50"/>
              <w:jc w:val="center"/>
              <w:rPr>
                <w:kern w:val="0"/>
                <w:sz w:val="24"/>
                <w:szCs w:val="24"/>
              </w:rPr>
            </w:pPr>
            <w:r w:rsidRPr="00E3095D">
              <w:rPr>
                <w:rFonts w:hint="eastAsia"/>
                <w:b/>
                <w:bCs/>
                <w:kern w:val="0"/>
                <w:sz w:val="30"/>
                <w:szCs w:val="30"/>
              </w:rPr>
              <w:t>经济与管理学院大学生创新创业教育项目导师库</w:t>
            </w:r>
          </w:p>
        </w:tc>
      </w:tr>
      <w:tr w:rsidR="007B51F7" w:rsidTr="008D4286">
        <w:tc>
          <w:tcPr>
            <w:tcW w:w="1917" w:type="dxa"/>
          </w:tcPr>
          <w:p w:rsidR="007B51F7" w:rsidRPr="00E3095D" w:rsidRDefault="007B51F7" w:rsidP="00F64053">
            <w:pPr>
              <w:spacing w:beforeLines="75" w:afterLines="75"/>
              <w:rPr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B51F7" w:rsidRPr="00E3095D" w:rsidRDefault="007B51F7" w:rsidP="00F64053">
            <w:pPr>
              <w:spacing w:beforeLines="75" w:afterLines="75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E3095D">
              <w:rPr>
                <w:rFonts w:hint="eastAsia"/>
                <w:b/>
                <w:bCs/>
                <w:kern w:val="0"/>
                <w:sz w:val="24"/>
                <w:szCs w:val="24"/>
              </w:rPr>
              <w:t>经贸系</w:t>
            </w:r>
          </w:p>
        </w:tc>
        <w:tc>
          <w:tcPr>
            <w:tcW w:w="1920" w:type="dxa"/>
            <w:vAlign w:val="center"/>
          </w:tcPr>
          <w:p w:rsidR="007B51F7" w:rsidRPr="00E3095D" w:rsidRDefault="007B51F7" w:rsidP="00F64053">
            <w:pPr>
              <w:spacing w:beforeLines="75" w:afterLines="75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E3095D">
              <w:rPr>
                <w:rFonts w:hint="eastAsia"/>
                <w:b/>
                <w:bCs/>
                <w:kern w:val="0"/>
                <w:sz w:val="24"/>
                <w:szCs w:val="24"/>
              </w:rPr>
              <w:t>金融系</w:t>
            </w:r>
          </w:p>
        </w:tc>
        <w:tc>
          <w:tcPr>
            <w:tcW w:w="1923" w:type="dxa"/>
            <w:vAlign w:val="center"/>
          </w:tcPr>
          <w:p w:rsidR="007B51F7" w:rsidRPr="00E3095D" w:rsidRDefault="007B51F7" w:rsidP="00F64053">
            <w:pPr>
              <w:spacing w:beforeLines="75" w:afterLines="75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E3095D">
              <w:rPr>
                <w:rFonts w:hint="eastAsia"/>
                <w:b/>
                <w:bCs/>
                <w:kern w:val="0"/>
                <w:sz w:val="24"/>
                <w:szCs w:val="24"/>
              </w:rPr>
              <w:t>财会系</w:t>
            </w:r>
          </w:p>
        </w:tc>
        <w:tc>
          <w:tcPr>
            <w:tcW w:w="1923" w:type="dxa"/>
            <w:vAlign w:val="center"/>
          </w:tcPr>
          <w:p w:rsidR="007B51F7" w:rsidRPr="00E3095D" w:rsidRDefault="007B51F7" w:rsidP="00F64053">
            <w:pPr>
              <w:spacing w:beforeLines="75" w:afterLines="75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E3095D">
              <w:rPr>
                <w:rFonts w:hint="eastAsia"/>
                <w:b/>
                <w:bCs/>
                <w:kern w:val="0"/>
                <w:sz w:val="24"/>
                <w:szCs w:val="24"/>
              </w:rPr>
              <w:t>企管系</w:t>
            </w:r>
          </w:p>
        </w:tc>
        <w:tc>
          <w:tcPr>
            <w:tcW w:w="1923" w:type="dxa"/>
            <w:vAlign w:val="center"/>
          </w:tcPr>
          <w:p w:rsidR="007B51F7" w:rsidRPr="00E3095D" w:rsidRDefault="007B51F7" w:rsidP="00F64053">
            <w:pPr>
              <w:spacing w:beforeLines="75" w:afterLines="75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E3095D">
              <w:rPr>
                <w:rFonts w:hint="eastAsia"/>
                <w:b/>
                <w:bCs/>
                <w:kern w:val="0"/>
                <w:sz w:val="24"/>
                <w:szCs w:val="24"/>
              </w:rPr>
              <w:t>管工系</w:t>
            </w:r>
          </w:p>
        </w:tc>
        <w:tc>
          <w:tcPr>
            <w:tcW w:w="1936" w:type="dxa"/>
            <w:vAlign w:val="center"/>
          </w:tcPr>
          <w:p w:rsidR="007B51F7" w:rsidRPr="00E3095D" w:rsidRDefault="007B51F7" w:rsidP="00F64053">
            <w:pPr>
              <w:spacing w:beforeLines="75" w:afterLines="75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E3095D">
              <w:rPr>
                <w:rFonts w:hint="eastAsia"/>
                <w:b/>
                <w:bCs/>
                <w:kern w:val="0"/>
                <w:sz w:val="24"/>
                <w:szCs w:val="24"/>
              </w:rPr>
              <w:t>实验室</w:t>
            </w:r>
          </w:p>
        </w:tc>
      </w:tr>
      <w:tr w:rsidR="007B51F7" w:rsidRPr="00BF06F5" w:rsidTr="008D4286">
        <w:trPr>
          <w:trHeight w:val="2493"/>
        </w:trPr>
        <w:tc>
          <w:tcPr>
            <w:tcW w:w="1917" w:type="dxa"/>
            <w:vAlign w:val="center"/>
          </w:tcPr>
          <w:p w:rsidR="007B51F7" w:rsidRPr="00BF06F5" w:rsidRDefault="007B51F7" w:rsidP="008D4286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BF06F5">
              <w:rPr>
                <w:kern w:val="0"/>
                <w:szCs w:val="21"/>
              </w:rPr>
              <w:t>1.</w:t>
            </w:r>
            <w:r w:rsidRPr="00BF06F5">
              <w:rPr>
                <w:rFonts w:hint="eastAsia"/>
                <w:kern w:val="0"/>
                <w:szCs w:val="21"/>
              </w:rPr>
              <w:t>“</w:t>
            </w:r>
            <w:r w:rsidRPr="00BF06F5">
              <w:rPr>
                <w:rFonts w:hint="eastAsia"/>
                <w:b/>
                <w:kern w:val="0"/>
                <w:szCs w:val="21"/>
              </w:rPr>
              <w:t>挑战杯</w:t>
            </w:r>
            <w:r w:rsidRPr="00BF06F5">
              <w:rPr>
                <w:rFonts w:hint="eastAsia"/>
                <w:kern w:val="0"/>
                <w:szCs w:val="21"/>
              </w:rPr>
              <w:t>”、“</w:t>
            </w:r>
            <w:r w:rsidRPr="00BF06F5">
              <w:rPr>
                <w:rFonts w:hint="eastAsia"/>
                <w:b/>
                <w:kern w:val="0"/>
                <w:szCs w:val="21"/>
              </w:rPr>
              <w:t>创青春</w:t>
            </w:r>
            <w:r w:rsidRPr="00BF06F5">
              <w:rPr>
                <w:rFonts w:hint="eastAsia"/>
                <w:kern w:val="0"/>
                <w:szCs w:val="21"/>
              </w:rPr>
              <w:t>”全国大学生系列竞赛</w:t>
            </w:r>
          </w:p>
        </w:tc>
        <w:tc>
          <w:tcPr>
            <w:tcW w:w="1918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彭新宇、洪联英、周建华、梁向东、阳立高、田晓青、谢新梅、陈洁、冯迪</w:t>
            </w:r>
          </w:p>
        </w:tc>
        <w:tc>
          <w:tcPr>
            <w:tcW w:w="1920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陈银娥、曹冰玉、刘祚祥、汤凌霄、谢朝华、张筱峰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谢志明、杨敏、彭莉、高峰、刘建英、冯丽霞、邓学衷、杨成炎、邓英、王治、袁江云、刘天雄、张鼎祖、杨学华、郑永生、徐先知、彭峥、戴罗仙、李凤莲、喻晓宏、廖小菲、柳宇燕、郭建强、王文、王颖、张虹、张帆帆、夏李君、阳晓辉、彭善利、廖强风、刘悦、曾皓、邓勤、朱锐、唐华、左田芳、刘中元、王玉、叶倩、周婧、蒋芝花、凌跃敏、戴月娥、王亚莉、高扬、喻采平、谭娟、蔡静、宋立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胡宁、何昊、扶缚龙、刘洪深（人力资源）</w:t>
            </w:r>
          </w:p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szCs w:val="21"/>
              </w:rPr>
              <w:t>黎建新、张新华、胡宁、李祝平、文亮、陈阳、刘思强、李铁宁、刘洪深、曾力勇、唐文彬、胡钢、李永锋、彭志奇、彭朝晖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张丹</w:t>
            </w:r>
          </w:p>
        </w:tc>
        <w:tc>
          <w:tcPr>
            <w:tcW w:w="1936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</w:tr>
      <w:tr w:rsidR="007B51F7" w:rsidRPr="00BF06F5" w:rsidTr="008D4286">
        <w:tc>
          <w:tcPr>
            <w:tcW w:w="1917" w:type="dxa"/>
            <w:vAlign w:val="center"/>
          </w:tcPr>
          <w:p w:rsidR="007B51F7" w:rsidRPr="00BF06F5" w:rsidRDefault="007B51F7" w:rsidP="008D4286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BF06F5">
              <w:rPr>
                <w:kern w:val="0"/>
                <w:szCs w:val="21"/>
              </w:rPr>
              <w:t>2.</w:t>
            </w:r>
            <w:r w:rsidRPr="00BF06F5">
              <w:rPr>
                <w:rFonts w:hint="eastAsia"/>
                <w:kern w:val="0"/>
                <w:szCs w:val="21"/>
              </w:rPr>
              <w:t>“</w:t>
            </w:r>
            <w:r w:rsidRPr="00BF06F5">
              <w:rPr>
                <w:rFonts w:hint="eastAsia"/>
                <w:b/>
                <w:kern w:val="0"/>
                <w:szCs w:val="21"/>
              </w:rPr>
              <w:t>互联网</w:t>
            </w:r>
            <w:r w:rsidRPr="00BF06F5">
              <w:rPr>
                <w:b/>
                <w:kern w:val="0"/>
                <w:szCs w:val="21"/>
              </w:rPr>
              <w:t>+</w:t>
            </w:r>
            <w:r w:rsidRPr="00BF06F5">
              <w:rPr>
                <w:rFonts w:hint="eastAsia"/>
                <w:kern w:val="0"/>
                <w:szCs w:val="21"/>
              </w:rPr>
              <w:t>”大学生创新创业大赛</w:t>
            </w:r>
          </w:p>
        </w:tc>
        <w:tc>
          <w:tcPr>
            <w:tcW w:w="1918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周建华、梁向东、阳立高、谢新梅、陈洁、冯迪、彭爱兰、彭积敷、黄登春</w:t>
            </w:r>
          </w:p>
        </w:tc>
        <w:tc>
          <w:tcPr>
            <w:tcW w:w="1920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陈银娥、刘祚祥、黄泽先、宋勃、尹筑嘉、杜军、丁琪琳、黄权国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同上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szCs w:val="21"/>
              </w:rPr>
              <w:t>张新华、文亮、戴双凤、胡建国、胡宁、李祝平、黎建新、陈阳、何昊、刘洪深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张丹、张勇</w:t>
            </w:r>
          </w:p>
        </w:tc>
        <w:tc>
          <w:tcPr>
            <w:tcW w:w="1936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</w:tr>
      <w:tr w:rsidR="007B51F7" w:rsidRPr="00BF06F5" w:rsidTr="008D4286">
        <w:tc>
          <w:tcPr>
            <w:tcW w:w="1917" w:type="dxa"/>
            <w:vAlign w:val="center"/>
          </w:tcPr>
          <w:p w:rsidR="007B51F7" w:rsidRPr="00BF06F5" w:rsidRDefault="007B51F7" w:rsidP="008D4286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BF06F5">
              <w:rPr>
                <w:kern w:val="0"/>
                <w:szCs w:val="21"/>
              </w:rPr>
              <w:t>3.</w:t>
            </w:r>
            <w:r w:rsidRPr="00BF06F5">
              <w:rPr>
                <w:rFonts w:hint="eastAsia"/>
                <w:kern w:val="0"/>
                <w:szCs w:val="21"/>
              </w:rPr>
              <w:t>全国大学生电子商务“</w:t>
            </w:r>
            <w:r w:rsidRPr="00BF06F5">
              <w:rPr>
                <w:rFonts w:hint="eastAsia"/>
                <w:b/>
                <w:kern w:val="0"/>
                <w:szCs w:val="21"/>
              </w:rPr>
              <w:t>创新、创意及创业</w:t>
            </w:r>
            <w:r w:rsidRPr="00BF06F5">
              <w:rPr>
                <w:rFonts w:hint="eastAsia"/>
                <w:kern w:val="0"/>
                <w:szCs w:val="21"/>
              </w:rPr>
              <w:t>”挑战赛</w:t>
            </w:r>
          </w:p>
        </w:tc>
        <w:tc>
          <w:tcPr>
            <w:tcW w:w="1918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洪联英、阳立高、尹国君、陈洁、冯迪、陈湘杰、刘明栋、刘燕、彭积敷</w:t>
            </w:r>
          </w:p>
        </w:tc>
        <w:tc>
          <w:tcPr>
            <w:tcW w:w="1920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曹冰玉、谢朝华、张筱峰、王健康、黄权国、文瑶玲、张小凤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同上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szCs w:val="21"/>
              </w:rPr>
              <w:t>文亮、张新华、戴双凤、胡建国、胡宁、黎建新、何昊、彭朝晖、傅扶龙、刘鹏、冯玉红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曾倩、张勇</w:t>
            </w:r>
          </w:p>
        </w:tc>
        <w:tc>
          <w:tcPr>
            <w:tcW w:w="1936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</w:tr>
      <w:tr w:rsidR="007B51F7" w:rsidRPr="00BF06F5" w:rsidTr="008D4286">
        <w:trPr>
          <w:trHeight w:val="1836"/>
        </w:trPr>
        <w:tc>
          <w:tcPr>
            <w:tcW w:w="1917" w:type="dxa"/>
            <w:vAlign w:val="center"/>
          </w:tcPr>
          <w:p w:rsidR="007B51F7" w:rsidRPr="00BF06F5" w:rsidRDefault="007B51F7" w:rsidP="008D4286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BF06F5">
              <w:rPr>
                <w:kern w:val="0"/>
                <w:szCs w:val="21"/>
              </w:rPr>
              <w:t>4.</w:t>
            </w:r>
            <w:r w:rsidRPr="00BF06F5">
              <w:rPr>
                <w:rFonts w:hint="eastAsia"/>
                <w:kern w:val="0"/>
                <w:szCs w:val="21"/>
              </w:rPr>
              <w:t>全国大学生“</w:t>
            </w:r>
            <w:r w:rsidRPr="00BF06F5">
              <w:rPr>
                <w:rFonts w:hint="eastAsia"/>
                <w:b/>
                <w:kern w:val="0"/>
                <w:szCs w:val="21"/>
              </w:rPr>
              <w:t>用友新道杯</w:t>
            </w:r>
            <w:r w:rsidRPr="00BF06F5">
              <w:rPr>
                <w:rFonts w:hint="eastAsia"/>
                <w:kern w:val="0"/>
                <w:szCs w:val="21"/>
              </w:rPr>
              <w:t>”沙盘模拟经营大赛</w:t>
            </w:r>
          </w:p>
        </w:tc>
        <w:tc>
          <w:tcPr>
            <w:tcW w:w="1918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  <w:tc>
          <w:tcPr>
            <w:tcW w:w="1920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同上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冯玉红、彭朝晖（人力资源）</w:t>
            </w:r>
          </w:p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szCs w:val="21"/>
              </w:rPr>
              <w:t>文亮、戴双凤、彭朝晖、瞿民华、唐文彬、李祝平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  <w:tc>
          <w:tcPr>
            <w:tcW w:w="1936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</w:tr>
      <w:tr w:rsidR="007B51F7" w:rsidRPr="00BF06F5" w:rsidTr="008D4286">
        <w:trPr>
          <w:trHeight w:val="1704"/>
        </w:trPr>
        <w:tc>
          <w:tcPr>
            <w:tcW w:w="1917" w:type="dxa"/>
            <w:vAlign w:val="center"/>
          </w:tcPr>
          <w:p w:rsidR="007B51F7" w:rsidRPr="00BF06F5" w:rsidRDefault="007B51F7" w:rsidP="008D4286">
            <w:pPr>
              <w:snapToGrid w:val="0"/>
              <w:spacing w:line="288" w:lineRule="auto"/>
              <w:jc w:val="left"/>
              <w:rPr>
                <w:szCs w:val="21"/>
              </w:rPr>
            </w:pPr>
            <w:r w:rsidRPr="00BF06F5">
              <w:rPr>
                <w:kern w:val="0"/>
                <w:szCs w:val="21"/>
              </w:rPr>
              <w:t>5.</w:t>
            </w:r>
            <w:r w:rsidRPr="00BF06F5">
              <w:rPr>
                <w:rFonts w:hint="eastAsia"/>
                <w:kern w:val="0"/>
                <w:szCs w:val="21"/>
              </w:rPr>
              <w:t>“</w:t>
            </w:r>
            <w:r w:rsidRPr="00BF06F5">
              <w:rPr>
                <w:rFonts w:hint="eastAsia"/>
                <w:b/>
                <w:kern w:val="0"/>
                <w:szCs w:val="21"/>
              </w:rPr>
              <w:t>乐道杯</w:t>
            </w:r>
            <w:r w:rsidRPr="00BF06F5">
              <w:rPr>
                <w:rFonts w:hint="eastAsia"/>
                <w:kern w:val="0"/>
                <w:szCs w:val="21"/>
              </w:rPr>
              <w:t>”大学生营销策划大赛</w:t>
            </w:r>
          </w:p>
        </w:tc>
        <w:tc>
          <w:tcPr>
            <w:tcW w:w="1918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  <w:tc>
          <w:tcPr>
            <w:tcW w:w="1920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同上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何昊、刘洪深、胡刚、戴双凤（人力资源）</w:t>
            </w:r>
          </w:p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szCs w:val="21"/>
              </w:rPr>
              <w:t>黎建新、李祝平、刘洪深、何昊、文亮、戴双凤、廖水香、刘思强、陈阳、瞿民华、何伟、何星明、彭邦超、胡钢、张晓毛、刘求生、胡江艳、李丽、李祝平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  <w:tc>
          <w:tcPr>
            <w:tcW w:w="1936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</w:tr>
      <w:tr w:rsidR="007B51F7" w:rsidRPr="00BF06F5" w:rsidTr="008D4286">
        <w:tc>
          <w:tcPr>
            <w:tcW w:w="1917" w:type="dxa"/>
            <w:vAlign w:val="center"/>
          </w:tcPr>
          <w:p w:rsidR="007B51F7" w:rsidRPr="00BF06F5" w:rsidRDefault="007B51F7" w:rsidP="008D4286">
            <w:pPr>
              <w:snapToGrid w:val="0"/>
              <w:spacing w:line="288" w:lineRule="auto"/>
              <w:jc w:val="left"/>
              <w:rPr>
                <w:szCs w:val="21"/>
              </w:rPr>
            </w:pPr>
            <w:r w:rsidRPr="00BF06F5">
              <w:rPr>
                <w:kern w:val="0"/>
                <w:szCs w:val="21"/>
              </w:rPr>
              <w:t>6.</w:t>
            </w:r>
            <w:r w:rsidRPr="00BF06F5">
              <w:rPr>
                <w:rFonts w:hint="eastAsia"/>
                <w:kern w:val="0"/>
                <w:szCs w:val="21"/>
              </w:rPr>
              <w:t>长沙理工大学学生</w:t>
            </w:r>
            <w:r w:rsidRPr="00BF06F5">
              <w:rPr>
                <w:rFonts w:hint="eastAsia"/>
                <w:b/>
                <w:kern w:val="0"/>
                <w:szCs w:val="21"/>
              </w:rPr>
              <w:t>课外科技立项</w:t>
            </w:r>
          </w:p>
        </w:tc>
        <w:tc>
          <w:tcPr>
            <w:tcW w:w="1918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彭新宇、洪联英、周建华、梁向东、阳立高、田晓青、谢新梅、陈洁、冯</w:t>
            </w:r>
            <w:bookmarkStart w:id="0" w:name="_GoBack"/>
            <w:bookmarkEnd w:id="0"/>
            <w:r w:rsidRPr="00BF06F5">
              <w:rPr>
                <w:rFonts w:hint="eastAsia"/>
                <w:kern w:val="0"/>
                <w:szCs w:val="21"/>
              </w:rPr>
              <w:t>迪、彭爱兰、彭积敷、黄登春</w:t>
            </w:r>
          </w:p>
        </w:tc>
        <w:tc>
          <w:tcPr>
            <w:tcW w:w="1920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汤凌霄、谢朝华、张筱峰、宋勃、尹筑嘉、杜军、黄泽先、丁琪琳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同上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李铁宁、何昊、李永峰、吴传荣（人力资源）</w:t>
            </w:r>
          </w:p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szCs w:val="21"/>
              </w:rPr>
              <w:t>胡宁、李铁宁、曾力勇、唐文彬、李永锋、彭志奇、彭朝晖、冯玉红、刘鹏、傅扶龙、胡建国、张新华、刘蓓华、李慧云、朱玉青、谢仁贵、黎建新、李祝平、刘洪深、何昊、文亮、戴双凤、廖水香、刘思强、陈阳、瞿民华、何伟、何星明、彭邦超、胡钢、张晓毛、刘求生、胡江艳、李丽、李祝平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张丹、张勇</w:t>
            </w:r>
          </w:p>
        </w:tc>
        <w:tc>
          <w:tcPr>
            <w:tcW w:w="1936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</w:tr>
      <w:tr w:rsidR="007B51F7" w:rsidRPr="00BF06F5" w:rsidTr="008D4286">
        <w:tc>
          <w:tcPr>
            <w:tcW w:w="1917" w:type="dxa"/>
            <w:vAlign w:val="center"/>
          </w:tcPr>
          <w:p w:rsidR="007B51F7" w:rsidRPr="00BF06F5" w:rsidRDefault="007B51F7" w:rsidP="008D4286">
            <w:pPr>
              <w:snapToGrid w:val="0"/>
              <w:spacing w:line="288" w:lineRule="auto"/>
              <w:jc w:val="left"/>
              <w:rPr>
                <w:szCs w:val="21"/>
              </w:rPr>
            </w:pPr>
            <w:r w:rsidRPr="00BF06F5">
              <w:rPr>
                <w:kern w:val="0"/>
                <w:szCs w:val="21"/>
              </w:rPr>
              <w:t>7.</w:t>
            </w:r>
            <w:r w:rsidRPr="00BF06F5">
              <w:rPr>
                <w:rFonts w:hint="eastAsia"/>
                <w:kern w:val="0"/>
                <w:szCs w:val="21"/>
              </w:rPr>
              <w:t>长沙理工大学暑期“</w:t>
            </w:r>
            <w:r w:rsidRPr="00BF06F5">
              <w:rPr>
                <w:rFonts w:hint="eastAsia"/>
                <w:b/>
                <w:kern w:val="0"/>
                <w:szCs w:val="21"/>
              </w:rPr>
              <w:t>三下乡</w:t>
            </w:r>
            <w:r w:rsidRPr="00BF06F5">
              <w:rPr>
                <w:rFonts w:hint="eastAsia"/>
                <w:kern w:val="0"/>
                <w:szCs w:val="21"/>
              </w:rPr>
              <w:t>”社会实践活动</w:t>
            </w:r>
          </w:p>
        </w:tc>
        <w:tc>
          <w:tcPr>
            <w:tcW w:w="1918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周建华、阳立高、谢新梅、陈洁、冯迪、彭爱兰、彭积敷、黄登春</w:t>
            </w:r>
          </w:p>
        </w:tc>
        <w:tc>
          <w:tcPr>
            <w:tcW w:w="1920" w:type="dxa"/>
          </w:tcPr>
          <w:p w:rsidR="007B51F7" w:rsidRPr="00BF06F5" w:rsidRDefault="007B51F7" w:rsidP="007B51F7">
            <w:pPr>
              <w:ind w:firstLineChars="200" w:firstLine="31680"/>
              <w:rPr>
                <w:szCs w:val="21"/>
              </w:rPr>
            </w:pPr>
            <w:r w:rsidRPr="00BF06F5">
              <w:rPr>
                <w:rFonts w:hint="eastAsia"/>
                <w:szCs w:val="21"/>
              </w:rPr>
              <w:t>曹冰玉、刘祚祥、张筱峰、杜军、黄权国、文瑶玲、陈非、彭红梅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同上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szCs w:val="21"/>
              </w:rPr>
              <w:t>胡宁、李铁宁、曾力勇、唐文彬、李永锋、彭志奇、彭朝晖、刘鹏、冯玉红、傅扶龙、胡建国、张新华、刘蓓华、李慧云、朱玉青、谢仁贵、黎建新、李祝平、刘洪深、何昊、文亮、戴双凤、廖水香、刘思强、陈阳、瞿民华、何伟、何星明、彭邦超、胡钢、张晓毛、刘求生、胡江艳、李丽、李祝平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  <w:tc>
          <w:tcPr>
            <w:tcW w:w="1936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</w:tr>
      <w:tr w:rsidR="007B51F7" w:rsidRPr="00BF06F5" w:rsidTr="008D4286">
        <w:trPr>
          <w:trHeight w:val="1579"/>
        </w:trPr>
        <w:tc>
          <w:tcPr>
            <w:tcW w:w="1917" w:type="dxa"/>
            <w:vAlign w:val="center"/>
          </w:tcPr>
          <w:p w:rsidR="007B51F7" w:rsidRPr="00BF06F5" w:rsidRDefault="007B51F7" w:rsidP="008D4286">
            <w:pPr>
              <w:snapToGrid w:val="0"/>
              <w:spacing w:line="288" w:lineRule="auto"/>
              <w:jc w:val="left"/>
              <w:rPr>
                <w:szCs w:val="21"/>
              </w:rPr>
            </w:pPr>
            <w:r w:rsidRPr="00BF06F5">
              <w:rPr>
                <w:kern w:val="0"/>
                <w:szCs w:val="21"/>
              </w:rPr>
              <w:t>8.</w:t>
            </w:r>
            <w:r w:rsidRPr="00BF06F5">
              <w:rPr>
                <w:rFonts w:hint="eastAsia"/>
                <w:kern w:val="0"/>
                <w:szCs w:val="21"/>
              </w:rPr>
              <w:t>长沙理工大学“</w:t>
            </w:r>
            <w:r w:rsidRPr="00BF06F5">
              <w:rPr>
                <w:rFonts w:hint="eastAsia"/>
                <w:b/>
                <w:kern w:val="0"/>
                <w:szCs w:val="21"/>
              </w:rPr>
              <w:t>卓尔不凡</w:t>
            </w:r>
            <w:r w:rsidRPr="00BF06F5">
              <w:rPr>
                <w:rFonts w:hint="eastAsia"/>
                <w:kern w:val="0"/>
                <w:szCs w:val="21"/>
              </w:rPr>
              <w:t>”营销大赛</w:t>
            </w:r>
          </w:p>
        </w:tc>
        <w:tc>
          <w:tcPr>
            <w:tcW w:w="1918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  <w:tc>
          <w:tcPr>
            <w:tcW w:w="1920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同上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李永峰、李丽、吴传荣、戴双凤（人力资源）</w:t>
            </w:r>
          </w:p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szCs w:val="21"/>
              </w:rPr>
              <w:t>刘洪深、黎建新、李祝平、何昊、文亮、戴双凤、廖水香、刘思强、陈阳、瞿民华、何伟、何星明、彭邦超、胡钢、张晓毛、刘求生、胡江艳、李丽、李祝平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  <w:tc>
          <w:tcPr>
            <w:tcW w:w="1936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</w:tr>
      <w:tr w:rsidR="007B51F7" w:rsidRPr="00BF06F5" w:rsidTr="008D4286">
        <w:tc>
          <w:tcPr>
            <w:tcW w:w="1917" w:type="dxa"/>
            <w:vAlign w:val="center"/>
          </w:tcPr>
          <w:p w:rsidR="007B51F7" w:rsidRPr="00BF06F5" w:rsidRDefault="007B51F7" w:rsidP="008D4286">
            <w:pPr>
              <w:snapToGrid w:val="0"/>
              <w:spacing w:line="288" w:lineRule="auto"/>
              <w:jc w:val="left"/>
              <w:rPr>
                <w:szCs w:val="21"/>
              </w:rPr>
            </w:pPr>
            <w:r w:rsidRPr="00BF06F5">
              <w:rPr>
                <w:kern w:val="0"/>
                <w:szCs w:val="21"/>
              </w:rPr>
              <w:t>9.</w:t>
            </w:r>
            <w:r w:rsidRPr="00BF06F5">
              <w:rPr>
                <w:rFonts w:hint="eastAsia"/>
                <w:kern w:val="0"/>
                <w:szCs w:val="21"/>
              </w:rPr>
              <w:t>长沙理工大学经济与管理学院“</w:t>
            </w:r>
            <w:r w:rsidRPr="00BF06F5">
              <w:rPr>
                <w:rFonts w:hint="eastAsia"/>
                <w:b/>
                <w:kern w:val="0"/>
                <w:szCs w:val="21"/>
              </w:rPr>
              <w:t>我创意，我做主</w:t>
            </w:r>
            <w:r w:rsidRPr="00BF06F5">
              <w:rPr>
                <w:rFonts w:hint="eastAsia"/>
                <w:kern w:val="0"/>
                <w:szCs w:val="21"/>
              </w:rPr>
              <w:t>”科研比赛</w:t>
            </w:r>
          </w:p>
        </w:tc>
        <w:tc>
          <w:tcPr>
            <w:tcW w:w="1918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洪联英、周建华、梁向东、阳立高、田晓青、谢新梅、陈洁、冯迪、彭爱兰、彭积敷、黄登春、尹国君</w:t>
            </w:r>
          </w:p>
        </w:tc>
        <w:tc>
          <w:tcPr>
            <w:tcW w:w="1920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刘祚祥、张筱峰、丁琪琳、黄权国、文瑶玲、陈非、彭红梅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同上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刘鹏、刘思强、唐文彬、胡刚（人力资源）</w:t>
            </w:r>
          </w:p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szCs w:val="21"/>
              </w:rPr>
              <w:t>黎建新、李祝平、刘洪深、何昊、文亮、戴双凤、廖水香、刘思强、陈阳、瞿民华、何伟、何星明、胡宁、李铁宁、曾力勇、唐文彬、李永锋、彭志奇、彭朝晖、刘鹏、冯玉红、傅扶龙、胡建国、张新华、刘蓓华、李慧云、朱玉青、谢仁贵、彭邦超、胡钢、张晓毛、刘求生、胡江艳、李丽、李祝平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张丹</w:t>
            </w:r>
          </w:p>
        </w:tc>
        <w:tc>
          <w:tcPr>
            <w:tcW w:w="1936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</w:tr>
      <w:tr w:rsidR="007B51F7" w:rsidRPr="00BF06F5" w:rsidTr="008D4286">
        <w:tc>
          <w:tcPr>
            <w:tcW w:w="1917" w:type="dxa"/>
            <w:vAlign w:val="center"/>
          </w:tcPr>
          <w:p w:rsidR="007B51F7" w:rsidRPr="00BF06F5" w:rsidRDefault="007B51F7" w:rsidP="008D4286">
            <w:pPr>
              <w:snapToGrid w:val="0"/>
              <w:spacing w:line="288" w:lineRule="auto"/>
              <w:jc w:val="left"/>
              <w:rPr>
                <w:szCs w:val="21"/>
              </w:rPr>
            </w:pPr>
            <w:r w:rsidRPr="00BF06F5">
              <w:rPr>
                <w:kern w:val="0"/>
                <w:szCs w:val="21"/>
              </w:rPr>
              <w:t>10.</w:t>
            </w:r>
            <w:r w:rsidRPr="00BF06F5">
              <w:rPr>
                <w:rFonts w:hint="eastAsia"/>
                <w:kern w:val="0"/>
                <w:szCs w:val="21"/>
              </w:rPr>
              <w:t>长沙理工大学经济与管理学院</w:t>
            </w:r>
            <w:r w:rsidRPr="00BF06F5">
              <w:rPr>
                <w:rFonts w:hint="eastAsia"/>
                <w:b/>
                <w:kern w:val="0"/>
                <w:szCs w:val="21"/>
              </w:rPr>
              <w:t>寒暑假社会实践</w:t>
            </w:r>
          </w:p>
        </w:tc>
        <w:tc>
          <w:tcPr>
            <w:tcW w:w="1918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彭新宇、洪联英、周建华、梁向东、阳立高、田晓青、谢新梅、陈洁、冯迪、彭爱兰、彭积敷、黄登春、尹国君</w:t>
            </w:r>
          </w:p>
        </w:tc>
        <w:tc>
          <w:tcPr>
            <w:tcW w:w="1920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曹冰玉、刘祚祥、丁琪琳、宋勃、黄权国、文瑶玲、张小凤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kern w:val="0"/>
                <w:szCs w:val="21"/>
              </w:rPr>
              <w:t>同上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  <w:r w:rsidRPr="00BF06F5">
              <w:rPr>
                <w:rFonts w:hint="eastAsia"/>
                <w:szCs w:val="21"/>
              </w:rPr>
              <w:t>黎建新、李祝平、刘洪深、何昊、文亮、戴双凤、廖水香、刘思强、陈阳、瞿民华、何伟、何星明、胡宁、李铁宁、曾力勇、唐文彬、李永锋、彭志奇、彭朝晖、刘鹏、冯玉红、傅扶龙、胡建国、张新华、刘蓓华、李慧云、朱玉青、谢仁贵、彭邦超、胡钢、张晓毛、刘求生、胡江艳、李丽、李祝平</w:t>
            </w: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  <w:tc>
          <w:tcPr>
            <w:tcW w:w="1936" w:type="dxa"/>
          </w:tcPr>
          <w:p w:rsidR="007B51F7" w:rsidRPr="00BF06F5" w:rsidRDefault="007B51F7" w:rsidP="008D4286">
            <w:pPr>
              <w:rPr>
                <w:kern w:val="0"/>
                <w:szCs w:val="21"/>
              </w:rPr>
            </w:pPr>
          </w:p>
        </w:tc>
      </w:tr>
      <w:tr w:rsidR="007B51F7" w:rsidRPr="00BF06F5" w:rsidTr="008D4286">
        <w:tblPrEx>
          <w:tblLook w:val="0000"/>
        </w:tblPrEx>
        <w:trPr>
          <w:trHeight w:val="2475"/>
        </w:trPr>
        <w:tc>
          <w:tcPr>
            <w:tcW w:w="1917" w:type="dxa"/>
          </w:tcPr>
          <w:p w:rsidR="007B51F7" w:rsidRPr="00BF06F5" w:rsidRDefault="007B51F7" w:rsidP="008D4286">
            <w:pPr>
              <w:jc w:val="center"/>
              <w:rPr>
                <w:szCs w:val="21"/>
              </w:rPr>
            </w:pPr>
          </w:p>
          <w:p w:rsidR="007B51F7" w:rsidRPr="00BF06F5" w:rsidRDefault="007B51F7" w:rsidP="008D4286">
            <w:pPr>
              <w:rPr>
                <w:szCs w:val="21"/>
              </w:rPr>
            </w:pPr>
          </w:p>
          <w:p w:rsidR="007B51F7" w:rsidRPr="00BF06F5" w:rsidRDefault="007B51F7" w:rsidP="008D4286">
            <w:pPr>
              <w:rPr>
                <w:szCs w:val="21"/>
              </w:rPr>
            </w:pPr>
            <w:r w:rsidRPr="00BF06F5">
              <w:rPr>
                <w:rFonts w:hint="eastAsia"/>
                <w:szCs w:val="21"/>
              </w:rPr>
              <w:t>大学生永久性学习与创新性实验</w:t>
            </w:r>
          </w:p>
        </w:tc>
        <w:tc>
          <w:tcPr>
            <w:tcW w:w="1918" w:type="dxa"/>
          </w:tcPr>
          <w:p w:rsidR="007B51F7" w:rsidRPr="00BF06F5" w:rsidRDefault="007B51F7" w:rsidP="008D4286">
            <w:pPr>
              <w:rPr>
                <w:szCs w:val="21"/>
              </w:rPr>
            </w:pPr>
          </w:p>
        </w:tc>
        <w:tc>
          <w:tcPr>
            <w:tcW w:w="1920" w:type="dxa"/>
          </w:tcPr>
          <w:p w:rsidR="007B51F7" w:rsidRPr="00BF06F5" w:rsidRDefault="007B51F7" w:rsidP="008D4286">
            <w:pPr>
              <w:rPr>
                <w:szCs w:val="21"/>
              </w:rPr>
            </w:pP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szCs w:val="21"/>
              </w:rPr>
            </w:pPr>
          </w:p>
        </w:tc>
        <w:tc>
          <w:tcPr>
            <w:tcW w:w="1923" w:type="dxa"/>
          </w:tcPr>
          <w:p w:rsidR="007B51F7" w:rsidRPr="00BF06F5" w:rsidRDefault="007B51F7" w:rsidP="008D4286">
            <w:pPr>
              <w:rPr>
                <w:szCs w:val="21"/>
              </w:rPr>
            </w:pPr>
            <w:r w:rsidRPr="00BF06F5">
              <w:rPr>
                <w:rFonts w:hint="eastAsia"/>
                <w:szCs w:val="21"/>
              </w:rPr>
              <w:t>李铁宁、黄维、何昊、刘洪深（人力资源）</w:t>
            </w:r>
          </w:p>
        </w:tc>
        <w:tc>
          <w:tcPr>
            <w:tcW w:w="1920" w:type="dxa"/>
          </w:tcPr>
          <w:p w:rsidR="007B51F7" w:rsidRPr="00BF06F5" w:rsidRDefault="007B51F7" w:rsidP="008D4286">
            <w:pPr>
              <w:rPr>
                <w:szCs w:val="21"/>
              </w:rPr>
            </w:pPr>
          </w:p>
        </w:tc>
        <w:tc>
          <w:tcPr>
            <w:tcW w:w="1939" w:type="dxa"/>
          </w:tcPr>
          <w:p w:rsidR="007B51F7" w:rsidRPr="00BF06F5" w:rsidRDefault="007B51F7" w:rsidP="008D4286">
            <w:pPr>
              <w:rPr>
                <w:szCs w:val="21"/>
              </w:rPr>
            </w:pPr>
          </w:p>
        </w:tc>
      </w:tr>
    </w:tbl>
    <w:p w:rsidR="007B51F7" w:rsidRPr="00BF06F5" w:rsidRDefault="007B51F7">
      <w:pPr>
        <w:rPr>
          <w:szCs w:val="21"/>
        </w:rPr>
      </w:pPr>
    </w:p>
    <w:sectPr w:rsidR="007B51F7" w:rsidRPr="00BF06F5" w:rsidSect="00270024">
      <w:headerReference w:type="default" r:id="rId6"/>
      <w:footerReference w:type="even" r:id="rId7"/>
      <w:footerReference w:type="default" r:id="rId8"/>
      <w:pgSz w:w="16838" w:h="11906" w:orient="landscape"/>
      <w:pgMar w:top="93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F7" w:rsidRDefault="007B51F7" w:rsidP="00210E21">
      <w:r>
        <w:separator/>
      </w:r>
    </w:p>
  </w:endnote>
  <w:endnote w:type="continuationSeparator" w:id="0">
    <w:p w:rsidR="007B51F7" w:rsidRDefault="007B51F7" w:rsidP="0021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F7" w:rsidRDefault="007B51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1F7" w:rsidRDefault="007B51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F7" w:rsidRDefault="007B51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51F7" w:rsidRDefault="007B5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F7" w:rsidRDefault="007B51F7" w:rsidP="00210E21">
      <w:r>
        <w:separator/>
      </w:r>
    </w:p>
  </w:footnote>
  <w:footnote w:type="continuationSeparator" w:id="0">
    <w:p w:rsidR="007B51F7" w:rsidRDefault="007B51F7" w:rsidP="0021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F7" w:rsidRDefault="007B51F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4D4"/>
    <w:rsid w:val="000620BC"/>
    <w:rsid w:val="000918C0"/>
    <w:rsid w:val="000B368B"/>
    <w:rsid w:val="000C262E"/>
    <w:rsid w:val="000D35D0"/>
    <w:rsid w:val="001B3CE6"/>
    <w:rsid w:val="001D43FB"/>
    <w:rsid w:val="001D7229"/>
    <w:rsid w:val="00210E21"/>
    <w:rsid w:val="002334D4"/>
    <w:rsid w:val="00270024"/>
    <w:rsid w:val="00281347"/>
    <w:rsid w:val="00287955"/>
    <w:rsid w:val="00295888"/>
    <w:rsid w:val="002C006E"/>
    <w:rsid w:val="002C16B0"/>
    <w:rsid w:val="002C5FD9"/>
    <w:rsid w:val="003679E8"/>
    <w:rsid w:val="00397059"/>
    <w:rsid w:val="003B72EE"/>
    <w:rsid w:val="003B7EB8"/>
    <w:rsid w:val="003F0AA8"/>
    <w:rsid w:val="003F21D3"/>
    <w:rsid w:val="003F53ED"/>
    <w:rsid w:val="00412421"/>
    <w:rsid w:val="0043176B"/>
    <w:rsid w:val="004450AC"/>
    <w:rsid w:val="00446E63"/>
    <w:rsid w:val="00456889"/>
    <w:rsid w:val="004823D3"/>
    <w:rsid w:val="00487A56"/>
    <w:rsid w:val="0049634E"/>
    <w:rsid w:val="004B7053"/>
    <w:rsid w:val="00547785"/>
    <w:rsid w:val="00560A3D"/>
    <w:rsid w:val="005C7AFF"/>
    <w:rsid w:val="00643AE6"/>
    <w:rsid w:val="00645C87"/>
    <w:rsid w:val="00652EED"/>
    <w:rsid w:val="00681168"/>
    <w:rsid w:val="006A01CB"/>
    <w:rsid w:val="006B1979"/>
    <w:rsid w:val="006F609C"/>
    <w:rsid w:val="00755A94"/>
    <w:rsid w:val="007B51F7"/>
    <w:rsid w:val="00807986"/>
    <w:rsid w:val="00824311"/>
    <w:rsid w:val="00840FCF"/>
    <w:rsid w:val="00873C12"/>
    <w:rsid w:val="008B7F12"/>
    <w:rsid w:val="008C57DC"/>
    <w:rsid w:val="008D4286"/>
    <w:rsid w:val="008D53C1"/>
    <w:rsid w:val="00931B39"/>
    <w:rsid w:val="00957BC9"/>
    <w:rsid w:val="00996F6C"/>
    <w:rsid w:val="009F4F67"/>
    <w:rsid w:val="00A177A4"/>
    <w:rsid w:val="00A5795A"/>
    <w:rsid w:val="00A813F5"/>
    <w:rsid w:val="00B4236F"/>
    <w:rsid w:val="00B63286"/>
    <w:rsid w:val="00B748EB"/>
    <w:rsid w:val="00BB51C2"/>
    <w:rsid w:val="00BF06F5"/>
    <w:rsid w:val="00BF241C"/>
    <w:rsid w:val="00C22436"/>
    <w:rsid w:val="00C52A83"/>
    <w:rsid w:val="00C87ED9"/>
    <w:rsid w:val="00E03373"/>
    <w:rsid w:val="00E229BB"/>
    <w:rsid w:val="00E3095D"/>
    <w:rsid w:val="00ED03C6"/>
    <w:rsid w:val="00F16EAA"/>
    <w:rsid w:val="00F33F89"/>
    <w:rsid w:val="00F64053"/>
    <w:rsid w:val="00F65200"/>
    <w:rsid w:val="00F91CEE"/>
    <w:rsid w:val="00F94315"/>
    <w:rsid w:val="00F96B1A"/>
    <w:rsid w:val="00FC518C"/>
    <w:rsid w:val="0D5E3D8F"/>
    <w:rsid w:val="108C3F47"/>
    <w:rsid w:val="30DD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21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0E21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E21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10E2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0E21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210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E21"/>
    <w:rPr>
      <w:rFonts w:cs="Times New Roman"/>
      <w:sz w:val="18"/>
    </w:rPr>
  </w:style>
  <w:style w:type="character" w:styleId="PageNumber">
    <w:name w:val="page number"/>
    <w:basedOn w:val="DefaultParagraphFont"/>
    <w:uiPriority w:val="99"/>
    <w:rsid w:val="00210E21"/>
    <w:rPr>
      <w:rFonts w:cs="Times New Roman"/>
    </w:rPr>
  </w:style>
  <w:style w:type="table" w:styleId="TableGrid">
    <w:name w:val="Table Grid"/>
    <w:basedOn w:val="TableNormal"/>
    <w:uiPriority w:val="99"/>
    <w:rsid w:val="00210E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295</Words>
  <Characters>1685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会议材料4            创新创业教育：经济与管理类学生学术科研类赛事</dc:title>
  <dc:subject/>
  <dc:creator>LC</dc:creator>
  <cp:keywords/>
  <dc:description/>
  <cp:lastModifiedBy>island</cp:lastModifiedBy>
  <cp:revision>2</cp:revision>
  <cp:lastPrinted>2015-10-30T01:34:00Z</cp:lastPrinted>
  <dcterms:created xsi:type="dcterms:W3CDTF">2016-03-18T03:20:00Z</dcterms:created>
  <dcterms:modified xsi:type="dcterms:W3CDTF">2016-03-18T03:20:00Z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