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AB" w:rsidRPr="00112564" w:rsidRDefault="003B17AB" w:rsidP="00112564">
      <w:pPr>
        <w:jc w:val="center"/>
        <w:rPr>
          <w:rFonts w:ascii="黑体" w:eastAsia="黑体" w:hAnsi="黑体"/>
          <w:b/>
          <w:sz w:val="36"/>
          <w:szCs w:val="36"/>
        </w:rPr>
      </w:pPr>
      <w:r w:rsidRPr="00112564">
        <w:rPr>
          <w:rFonts w:ascii="黑体" w:eastAsia="黑体" w:hAnsi="黑体"/>
          <w:b/>
          <w:sz w:val="36"/>
          <w:szCs w:val="36"/>
          <w:u w:val="single"/>
        </w:rPr>
        <w:t xml:space="preserve">               </w:t>
      </w:r>
      <w:r>
        <w:rPr>
          <w:rFonts w:ascii="黑体" w:eastAsia="黑体" w:hAnsi="黑体" w:hint="eastAsia"/>
          <w:b/>
          <w:sz w:val="36"/>
          <w:szCs w:val="36"/>
          <w:u w:val="single"/>
        </w:rPr>
        <w:t>（</w:t>
      </w:r>
      <w:r>
        <w:rPr>
          <w:rFonts w:ascii="黑体" w:eastAsia="黑体" w:hAnsi="黑体" w:hint="eastAsia"/>
          <w:b/>
          <w:sz w:val="36"/>
          <w:szCs w:val="36"/>
        </w:rPr>
        <w:t>学联组织）</w:t>
      </w:r>
      <w:r w:rsidRPr="00112564">
        <w:rPr>
          <w:rFonts w:ascii="黑体" w:eastAsia="黑体" w:hAnsi="黑体" w:hint="eastAsia"/>
          <w:b/>
          <w:sz w:val="36"/>
          <w:szCs w:val="36"/>
        </w:rPr>
        <w:t>学生干部情况一览表（共</w:t>
      </w:r>
      <w:r w:rsidRPr="00112564">
        <w:rPr>
          <w:rFonts w:ascii="黑体" w:eastAsia="黑体" w:hAnsi="黑体"/>
          <w:b/>
          <w:sz w:val="36"/>
          <w:szCs w:val="36"/>
        </w:rPr>
        <w:t xml:space="preserve">    </w:t>
      </w:r>
      <w:r w:rsidRPr="00112564">
        <w:rPr>
          <w:rFonts w:ascii="黑体" w:eastAsia="黑体" w:hAnsi="黑体" w:hint="eastAsia"/>
          <w:b/>
          <w:sz w:val="36"/>
          <w:szCs w:val="36"/>
        </w:rPr>
        <w:t>人）</w:t>
      </w:r>
    </w:p>
    <w:p w:rsidR="003B17AB" w:rsidRPr="005E3CA2" w:rsidRDefault="003B17AB" w:rsidP="005E3CA2">
      <w:pPr>
        <w:ind w:firstLineChars="1100" w:firstLine="2319"/>
        <w:rPr>
          <w:b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4"/>
        <w:gridCol w:w="1989"/>
        <w:gridCol w:w="1368"/>
        <w:gridCol w:w="851"/>
        <w:gridCol w:w="1842"/>
        <w:gridCol w:w="1985"/>
        <w:gridCol w:w="1134"/>
        <w:gridCol w:w="1559"/>
        <w:gridCol w:w="1809"/>
        <w:gridCol w:w="1701"/>
      </w:tblGrid>
      <w:tr w:rsidR="003B17AB" w:rsidRPr="00B53030" w:rsidTr="00B53030">
        <w:trPr>
          <w:trHeight w:val="434"/>
        </w:trPr>
        <w:tc>
          <w:tcPr>
            <w:tcW w:w="75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B53030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989" w:type="dxa"/>
            <w:vAlign w:val="center"/>
          </w:tcPr>
          <w:p w:rsidR="003B17AB" w:rsidRPr="00B53030" w:rsidRDefault="003B17AB" w:rsidP="00B53030">
            <w:pPr>
              <w:spacing w:line="360" w:lineRule="auto"/>
              <w:ind w:firstLineChars="100" w:firstLine="211"/>
              <w:jc w:val="center"/>
              <w:rPr>
                <w:rFonts w:ascii="宋体"/>
                <w:b/>
                <w:szCs w:val="21"/>
              </w:rPr>
            </w:pPr>
            <w:r w:rsidRPr="00B53030">
              <w:rPr>
                <w:rFonts w:ascii="宋体" w:hAnsi="宋体" w:hint="eastAsia"/>
                <w:b/>
                <w:szCs w:val="21"/>
              </w:rPr>
              <w:t>职</w:t>
            </w:r>
            <w:r w:rsidRPr="00B53030">
              <w:rPr>
                <w:rFonts w:ascii="宋体" w:hAnsi="宋体"/>
                <w:b/>
                <w:szCs w:val="21"/>
              </w:rPr>
              <w:t xml:space="preserve">  </w:t>
            </w:r>
            <w:r w:rsidRPr="00B53030">
              <w:rPr>
                <w:rFonts w:ascii="宋体" w:hAnsi="宋体" w:hint="eastAsia"/>
                <w:b/>
                <w:szCs w:val="21"/>
              </w:rPr>
              <w:t>务</w:t>
            </w:r>
          </w:p>
        </w:tc>
        <w:tc>
          <w:tcPr>
            <w:tcW w:w="1368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B53030">
              <w:rPr>
                <w:rFonts w:ascii="宋体" w:hAnsi="宋体" w:hint="eastAsia"/>
                <w:b/>
                <w:szCs w:val="21"/>
              </w:rPr>
              <w:t>姓</w:t>
            </w:r>
            <w:r w:rsidRPr="00B53030">
              <w:rPr>
                <w:rFonts w:ascii="宋体" w:hAnsi="宋体"/>
                <w:b/>
                <w:szCs w:val="21"/>
              </w:rPr>
              <w:t xml:space="preserve">   </w:t>
            </w:r>
            <w:r w:rsidRPr="00B53030">
              <w:rPr>
                <w:rFonts w:ascii="宋体" w:hAnsi="宋体" w:hint="eastAsia"/>
                <w:b/>
                <w:szCs w:val="21"/>
              </w:rPr>
              <w:t>名</w:t>
            </w:r>
          </w:p>
        </w:tc>
        <w:tc>
          <w:tcPr>
            <w:tcW w:w="85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B53030">
              <w:rPr>
                <w:rFonts w:ascii="宋体" w:hAnsi="宋体" w:hint="eastAsia"/>
                <w:b/>
                <w:szCs w:val="21"/>
              </w:rPr>
              <w:t>性别</w:t>
            </w:r>
          </w:p>
        </w:tc>
        <w:tc>
          <w:tcPr>
            <w:tcW w:w="1842" w:type="dxa"/>
            <w:vAlign w:val="center"/>
          </w:tcPr>
          <w:p w:rsidR="003B17AB" w:rsidRPr="00B53030" w:rsidRDefault="003B17AB" w:rsidP="00B53030">
            <w:pPr>
              <w:spacing w:line="360" w:lineRule="auto"/>
              <w:ind w:firstLineChars="50" w:firstLine="105"/>
              <w:jc w:val="center"/>
              <w:rPr>
                <w:rFonts w:ascii="宋体"/>
                <w:b/>
                <w:szCs w:val="21"/>
              </w:rPr>
            </w:pPr>
            <w:r w:rsidRPr="00B53030">
              <w:rPr>
                <w:rFonts w:ascii="宋体" w:hAnsi="宋体" w:hint="eastAsia"/>
                <w:b/>
                <w:szCs w:val="21"/>
              </w:rPr>
              <w:t>专业班级</w:t>
            </w:r>
          </w:p>
        </w:tc>
        <w:tc>
          <w:tcPr>
            <w:tcW w:w="1985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B53030">
              <w:rPr>
                <w:rFonts w:ascii="宋体" w:hAnsi="宋体" w:hint="eastAsia"/>
                <w:b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B53030">
              <w:rPr>
                <w:rFonts w:ascii="宋体" w:hAnsi="宋体" w:hint="eastAsia"/>
                <w:b/>
                <w:szCs w:val="21"/>
              </w:rPr>
              <w:t>民</w:t>
            </w:r>
            <w:r w:rsidRPr="00B53030">
              <w:rPr>
                <w:rFonts w:ascii="宋体" w:hAnsi="宋体"/>
                <w:b/>
                <w:szCs w:val="21"/>
              </w:rPr>
              <w:t xml:space="preserve">  </w:t>
            </w:r>
            <w:r w:rsidRPr="00B53030">
              <w:rPr>
                <w:rFonts w:ascii="宋体" w:hAnsi="宋体" w:hint="eastAsia"/>
                <w:b/>
                <w:szCs w:val="21"/>
              </w:rPr>
              <w:t>族</w:t>
            </w:r>
          </w:p>
        </w:tc>
        <w:tc>
          <w:tcPr>
            <w:tcW w:w="1559" w:type="dxa"/>
            <w:vAlign w:val="center"/>
          </w:tcPr>
          <w:p w:rsidR="003B17AB" w:rsidRPr="00B53030" w:rsidRDefault="003B17AB" w:rsidP="00B53030">
            <w:pPr>
              <w:spacing w:line="360" w:lineRule="auto"/>
              <w:ind w:firstLineChars="50" w:firstLine="105"/>
              <w:jc w:val="center"/>
              <w:rPr>
                <w:rFonts w:ascii="宋体"/>
                <w:b/>
                <w:szCs w:val="21"/>
              </w:rPr>
            </w:pPr>
            <w:r w:rsidRPr="00B53030"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80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B53030">
              <w:rPr>
                <w:rFonts w:ascii="宋体" w:hAnsi="宋体" w:hint="eastAsia"/>
                <w:b/>
                <w:szCs w:val="21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/>
                <w:b/>
                <w:szCs w:val="21"/>
              </w:rPr>
            </w:pPr>
            <w:r w:rsidRPr="00B53030">
              <w:rPr>
                <w:rFonts w:ascii="宋体" w:hAnsi="宋体"/>
                <w:b/>
                <w:szCs w:val="21"/>
              </w:rPr>
              <w:t>QQ</w:t>
            </w:r>
            <w:r w:rsidRPr="00B53030">
              <w:rPr>
                <w:rFonts w:ascii="宋体" w:hAnsi="宋体" w:hint="eastAsia"/>
                <w:b/>
                <w:szCs w:val="21"/>
              </w:rPr>
              <w:t>号码</w:t>
            </w:r>
          </w:p>
        </w:tc>
      </w:tr>
      <w:tr w:rsidR="003B17AB" w:rsidRPr="00B53030" w:rsidTr="00B53030">
        <w:trPr>
          <w:trHeight w:val="434"/>
        </w:trPr>
        <w:tc>
          <w:tcPr>
            <w:tcW w:w="75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53030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98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17AB" w:rsidRPr="00B53030" w:rsidTr="00B53030">
        <w:trPr>
          <w:trHeight w:val="434"/>
        </w:trPr>
        <w:tc>
          <w:tcPr>
            <w:tcW w:w="75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53030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98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17AB" w:rsidRPr="00B53030" w:rsidTr="00B53030">
        <w:trPr>
          <w:trHeight w:val="434"/>
        </w:trPr>
        <w:tc>
          <w:tcPr>
            <w:tcW w:w="75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53030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98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17AB" w:rsidRPr="00B53030" w:rsidTr="00B53030">
        <w:trPr>
          <w:trHeight w:val="434"/>
        </w:trPr>
        <w:tc>
          <w:tcPr>
            <w:tcW w:w="75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53030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98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17AB" w:rsidRPr="00B53030" w:rsidTr="00B53030">
        <w:trPr>
          <w:trHeight w:val="414"/>
        </w:trPr>
        <w:tc>
          <w:tcPr>
            <w:tcW w:w="75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53030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98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17AB" w:rsidRPr="00B53030" w:rsidTr="00B53030">
        <w:trPr>
          <w:trHeight w:val="434"/>
        </w:trPr>
        <w:tc>
          <w:tcPr>
            <w:tcW w:w="75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53030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98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17AB" w:rsidRPr="00B53030" w:rsidTr="00B53030">
        <w:trPr>
          <w:trHeight w:val="414"/>
        </w:trPr>
        <w:tc>
          <w:tcPr>
            <w:tcW w:w="75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53030"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198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17AB" w:rsidRPr="00B53030" w:rsidTr="00B53030">
        <w:trPr>
          <w:trHeight w:val="434"/>
        </w:trPr>
        <w:tc>
          <w:tcPr>
            <w:tcW w:w="75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53030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98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17AB" w:rsidRPr="00B53030" w:rsidTr="00B53030">
        <w:trPr>
          <w:trHeight w:val="414"/>
        </w:trPr>
        <w:tc>
          <w:tcPr>
            <w:tcW w:w="75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53030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198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17AB" w:rsidRPr="00B53030" w:rsidTr="00B53030">
        <w:trPr>
          <w:trHeight w:val="434"/>
        </w:trPr>
        <w:tc>
          <w:tcPr>
            <w:tcW w:w="75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53030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198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17AB" w:rsidRPr="00B53030" w:rsidTr="00B53030">
        <w:trPr>
          <w:trHeight w:val="414"/>
        </w:trPr>
        <w:tc>
          <w:tcPr>
            <w:tcW w:w="75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53030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198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17AB" w:rsidRPr="00B53030" w:rsidTr="00B53030">
        <w:trPr>
          <w:trHeight w:val="434"/>
        </w:trPr>
        <w:tc>
          <w:tcPr>
            <w:tcW w:w="75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53030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98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17AB" w:rsidRPr="00B53030" w:rsidTr="00B53030">
        <w:trPr>
          <w:trHeight w:val="414"/>
        </w:trPr>
        <w:tc>
          <w:tcPr>
            <w:tcW w:w="75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53030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198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17AB" w:rsidRPr="00B53030" w:rsidTr="00B53030">
        <w:trPr>
          <w:trHeight w:val="434"/>
        </w:trPr>
        <w:tc>
          <w:tcPr>
            <w:tcW w:w="75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53030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198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3B17AB" w:rsidRPr="00B53030" w:rsidTr="00B53030">
        <w:trPr>
          <w:trHeight w:val="414"/>
        </w:trPr>
        <w:tc>
          <w:tcPr>
            <w:tcW w:w="75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B53030"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198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9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3B17AB" w:rsidRPr="00B53030" w:rsidRDefault="003B17AB" w:rsidP="00B5303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3B17AB" w:rsidRDefault="003B17AB" w:rsidP="00200034">
      <w:r>
        <w:rPr>
          <w:rFonts w:hint="eastAsia"/>
        </w:rPr>
        <w:t>备注：</w:t>
      </w:r>
      <w:r>
        <w:t>1</w:t>
      </w:r>
      <w:r>
        <w:rPr>
          <w:rFonts w:hint="eastAsia"/>
        </w:rPr>
        <w:t>、表头下划线处请加盖学联组织印章；</w:t>
      </w:r>
      <w:r>
        <w:t>2</w:t>
      </w:r>
      <w:r>
        <w:rPr>
          <w:rFonts w:hint="eastAsia"/>
        </w:rPr>
        <w:t>、政治面貌栏为“中共党员”、“中共党员（预备）”、“共青团员”。</w:t>
      </w:r>
    </w:p>
    <w:sectPr w:rsidR="003B17AB" w:rsidSect="00E754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7AB" w:rsidRDefault="003B17AB" w:rsidP="002660B5">
      <w:r>
        <w:separator/>
      </w:r>
    </w:p>
  </w:endnote>
  <w:endnote w:type="continuationSeparator" w:id="0">
    <w:p w:rsidR="003B17AB" w:rsidRDefault="003B17AB" w:rsidP="00266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AB" w:rsidRDefault="003B17A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AB" w:rsidRDefault="003B17A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AB" w:rsidRDefault="003B17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7AB" w:rsidRDefault="003B17AB" w:rsidP="002660B5">
      <w:r>
        <w:separator/>
      </w:r>
    </w:p>
  </w:footnote>
  <w:footnote w:type="continuationSeparator" w:id="0">
    <w:p w:rsidR="003B17AB" w:rsidRDefault="003B17AB" w:rsidP="00266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AB" w:rsidRDefault="003B17A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AB" w:rsidRDefault="003B17AB" w:rsidP="00B30668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7AB" w:rsidRDefault="003B17A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15D"/>
    <w:rsid w:val="00112564"/>
    <w:rsid w:val="001602B8"/>
    <w:rsid w:val="00176CAC"/>
    <w:rsid w:val="00200034"/>
    <w:rsid w:val="002660B5"/>
    <w:rsid w:val="002864CD"/>
    <w:rsid w:val="003054D4"/>
    <w:rsid w:val="003B17AB"/>
    <w:rsid w:val="00414F73"/>
    <w:rsid w:val="004C6110"/>
    <w:rsid w:val="00520CF3"/>
    <w:rsid w:val="005E3CA2"/>
    <w:rsid w:val="00673D28"/>
    <w:rsid w:val="00677022"/>
    <w:rsid w:val="0068320A"/>
    <w:rsid w:val="00687BC0"/>
    <w:rsid w:val="0069790A"/>
    <w:rsid w:val="00767C21"/>
    <w:rsid w:val="007B09A5"/>
    <w:rsid w:val="007E17F5"/>
    <w:rsid w:val="008621E9"/>
    <w:rsid w:val="008A1F85"/>
    <w:rsid w:val="00A94BD8"/>
    <w:rsid w:val="00B24BBC"/>
    <w:rsid w:val="00B30668"/>
    <w:rsid w:val="00B4315D"/>
    <w:rsid w:val="00B53030"/>
    <w:rsid w:val="00B93F6F"/>
    <w:rsid w:val="00C104BA"/>
    <w:rsid w:val="00C243A5"/>
    <w:rsid w:val="00C60301"/>
    <w:rsid w:val="00C841B6"/>
    <w:rsid w:val="00CC6EA0"/>
    <w:rsid w:val="00D327FD"/>
    <w:rsid w:val="00DF38C0"/>
    <w:rsid w:val="00E333B4"/>
    <w:rsid w:val="00E75408"/>
    <w:rsid w:val="00F96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20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315D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266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660B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266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60B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1</Pages>
  <Words>49</Words>
  <Characters>280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issuser</dc:creator>
  <cp:keywords/>
  <dc:description/>
  <cp:lastModifiedBy>lily</cp:lastModifiedBy>
  <cp:revision>22</cp:revision>
  <dcterms:created xsi:type="dcterms:W3CDTF">2016-06-21T03:11:00Z</dcterms:created>
  <dcterms:modified xsi:type="dcterms:W3CDTF">2016-06-23T08:40:00Z</dcterms:modified>
</cp:coreProperties>
</file>